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344"/>
        <w:tblW w:w="10680" w:type="dxa"/>
        <w:tblLayout w:type="fixed"/>
        <w:tblLook w:val="01E0" w:firstRow="1" w:lastRow="1" w:firstColumn="1" w:lastColumn="1" w:noHBand="0" w:noVBand="0"/>
      </w:tblPr>
      <w:tblGrid>
        <w:gridCol w:w="3120"/>
        <w:gridCol w:w="7560"/>
      </w:tblGrid>
      <w:tr w:rsidR="00DB1581" w:rsidTr="00DB1581">
        <w:tc>
          <w:tcPr>
            <w:tcW w:w="3120" w:type="dxa"/>
          </w:tcPr>
          <w:p w:rsidR="00DB1581" w:rsidRDefault="00B537DD" w:rsidP="00DB1581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1035685</wp:posOffset>
                      </wp:positionV>
                      <wp:extent cx="6741795" cy="0"/>
                      <wp:effectExtent l="20955" t="26035" r="19050" b="2159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981CE7" id="Line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1.55pt" to="529.3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IJ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" strokeweight="3pt"/>
                  </w:pict>
                </mc:Fallback>
              </mc:AlternateContent>
            </w:r>
            <w:r w:rsidR="00DB1581">
              <w:rPr>
                <w:noProof/>
              </w:rPr>
              <w:drawing>
                <wp:inline distT="0" distB="0" distL="0" distR="0">
                  <wp:extent cx="1428750" cy="952500"/>
                  <wp:effectExtent l="19050" t="0" r="0" b="0"/>
                  <wp:docPr id="3" name="Picture 1" descr="gBIGredw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IGredw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DB1581" w:rsidRPr="00CD4722" w:rsidRDefault="00DB1581" w:rsidP="00DB1581">
            <w:pPr>
              <w:pStyle w:val="Heading1"/>
              <w:rPr>
                <w:sz w:val="28"/>
                <w:szCs w:val="28"/>
              </w:rPr>
            </w:pPr>
            <w:r w:rsidRPr="00CD4722">
              <w:rPr>
                <w:sz w:val="28"/>
                <w:szCs w:val="28"/>
              </w:rPr>
              <w:t>GAINESVILLE INDEPENDENT SCHOOL DISTRICT</w:t>
            </w:r>
          </w:p>
          <w:p w:rsidR="00DB1581" w:rsidRPr="00CD4722" w:rsidRDefault="00DB1581" w:rsidP="00DB158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4722">
              <w:rPr>
                <w:rFonts w:ascii="Arial Black" w:hAnsi="Arial Black"/>
                <w:sz w:val="20"/>
                <w:szCs w:val="20"/>
              </w:rPr>
              <w:t xml:space="preserve">800 S. Morris Street           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 xml:space="preserve">      940.</w:t>
            </w:r>
            <w:r w:rsidRPr="00CD4722">
              <w:rPr>
                <w:rFonts w:ascii="Arial Black" w:hAnsi="Arial Black"/>
                <w:sz w:val="20"/>
                <w:szCs w:val="20"/>
              </w:rPr>
              <w:t>665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  <w:r w:rsidRPr="00CD4722">
              <w:rPr>
                <w:rFonts w:ascii="Arial Black" w:hAnsi="Arial Black"/>
                <w:sz w:val="20"/>
                <w:szCs w:val="20"/>
              </w:rPr>
              <w:t>0255</w:t>
            </w:r>
          </w:p>
          <w:p w:rsidR="00DB1581" w:rsidRPr="00CD4722" w:rsidRDefault="00DB1581" w:rsidP="00DB158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4722">
              <w:rPr>
                <w:rFonts w:ascii="Arial Black" w:hAnsi="Arial Black"/>
                <w:sz w:val="20"/>
                <w:szCs w:val="20"/>
              </w:rPr>
              <w:t xml:space="preserve">Gainesville, Texas 76240                                     </w:t>
            </w:r>
            <w:r>
              <w:rPr>
                <w:rFonts w:ascii="Arial Black" w:hAnsi="Arial Black"/>
                <w:sz w:val="20"/>
                <w:szCs w:val="20"/>
              </w:rPr>
              <w:t>Fax: 940.</w:t>
            </w:r>
            <w:r w:rsidRPr="00CD4722">
              <w:rPr>
                <w:rFonts w:ascii="Arial Black" w:hAnsi="Arial Black"/>
                <w:sz w:val="20"/>
                <w:szCs w:val="20"/>
              </w:rPr>
              <w:t>668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  <w:r w:rsidRPr="00CD4722">
              <w:rPr>
                <w:rFonts w:ascii="Arial Black" w:hAnsi="Arial Black"/>
                <w:sz w:val="20"/>
                <w:szCs w:val="20"/>
              </w:rPr>
              <w:t>0354</w:t>
            </w:r>
          </w:p>
          <w:p w:rsidR="00DB1581" w:rsidRPr="00CD4722" w:rsidRDefault="00DB1581" w:rsidP="00DB158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CD4722">
              <w:rPr>
                <w:rFonts w:ascii="Arial Black" w:hAnsi="Arial Black"/>
                <w:sz w:val="20"/>
                <w:szCs w:val="20"/>
              </w:rPr>
              <w:t>www.gainesvilleisd.org</w:t>
            </w:r>
          </w:p>
          <w:p w:rsidR="00DB1581" w:rsidRPr="008818D5" w:rsidRDefault="00DB1581" w:rsidP="00DB1581">
            <w:pPr>
              <w:jc w:val="center"/>
            </w:pPr>
          </w:p>
        </w:tc>
      </w:tr>
      <w:tr w:rsidR="00DB1581" w:rsidTr="00DB1581">
        <w:trPr>
          <w:trHeight w:val="80"/>
        </w:trPr>
        <w:tc>
          <w:tcPr>
            <w:tcW w:w="3120" w:type="dxa"/>
          </w:tcPr>
          <w:p w:rsidR="00DB1581" w:rsidRDefault="00B537DD" w:rsidP="00DB158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99695</wp:posOffset>
                      </wp:positionV>
                      <wp:extent cx="6600825" cy="0"/>
                      <wp:effectExtent l="9525" t="6985" r="9525" b="1206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0E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2.85pt;margin-top:7.85pt;width:51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u5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lYT6DcQWEVWpnQ4f0pJ7No6Y/HFK66ohqeYx+ORtIzkJG8iYlXJyBKvvhq2YQQ6BA&#10;HNapsX2AhDGgU9zJ+bYTfvKIwsf5PE0X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7560" w:type="dxa"/>
          </w:tcPr>
          <w:p w:rsidR="00DB1581" w:rsidRPr="00CD4722" w:rsidRDefault="00DB1581" w:rsidP="00DB1581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AD4AC5" w:rsidRDefault="005E7BE5" w:rsidP="00AD4AC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Staff - </w:t>
      </w:r>
      <w:r w:rsidR="00AD4AC5" w:rsidRPr="00095E07">
        <w:rPr>
          <w:b/>
          <w:bCs/>
          <w:sz w:val="32"/>
          <w:szCs w:val="32"/>
        </w:rPr>
        <w:t>Travel Reimbursement Request</w:t>
      </w:r>
    </w:p>
    <w:p w:rsidR="00B7266F" w:rsidRPr="00095E07" w:rsidRDefault="00B7266F" w:rsidP="00AD4AC5">
      <w:pPr>
        <w:jc w:val="center"/>
        <w:rPr>
          <w:b/>
          <w:bCs/>
          <w:sz w:val="32"/>
          <w:szCs w:val="32"/>
        </w:rPr>
      </w:pPr>
    </w:p>
    <w:p w:rsidR="00AD4AC5" w:rsidRPr="00095E07" w:rsidRDefault="00AD4AC5" w:rsidP="00AD4AC5">
      <w:pPr>
        <w:pBdr>
          <w:bottom w:val="single" w:sz="12" w:space="1" w:color="auto"/>
        </w:pBdr>
        <w:jc w:val="center"/>
        <w:rPr>
          <w:b/>
          <w:bCs/>
        </w:rPr>
      </w:pPr>
    </w:p>
    <w:p w:rsidR="00AD4AC5" w:rsidRPr="00095E07" w:rsidRDefault="00AD4AC5" w:rsidP="00AD4AC5">
      <w:pPr>
        <w:rPr>
          <w:b/>
          <w:bCs/>
        </w:rPr>
      </w:pPr>
      <w:r w:rsidRPr="00095E07">
        <w:rPr>
          <w:b/>
          <w:bCs/>
        </w:rPr>
        <w:t>Employee</w:t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  <w:t>Destination</w:t>
      </w:r>
      <w:r w:rsidR="00284152">
        <w:rPr>
          <w:b/>
          <w:bCs/>
        </w:rPr>
        <w:t>/City</w:t>
      </w:r>
    </w:p>
    <w:p w:rsidR="00AD4AC5" w:rsidRDefault="00AD4AC5" w:rsidP="00AD4AC5">
      <w:pPr>
        <w:pBdr>
          <w:bottom w:val="single" w:sz="12" w:space="1" w:color="auto"/>
        </w:pBdr>
        <w:rPr>
          <w:b/>
          <w:bCs/>
        </w:rPr>
      </w:pPr>
    </w:p>
    <w:p w:rsidR="006A2C10" w:rsidRPr="00095E07" w:rsidRDefault="006A2C10" w:rsidP="00AD4AC5">
      <w:pPr>
        <w:pBdr>
          <w:bottom w:val="single" w:sz="12" w:space="1" w:color="auto"/>
        </w:pBdr>
        <w:rPr>
          <w:b/>
          <w:bCs/>
        </w:rPr>
      </w:pPr>
    </w:p>
    <w:p w:rsidR="00AD4AC5" w:rsidRPr="00095E07" w:rsidRDefault="00AD4AC5" w:rsidP="00AD4AC5">
      <w:pPr>
        <w:rPr>
          <w:b/>
          <w:bCs/>
        </w:rPr>
      </w:pPr>
      <w:r w:rsidRPr="00095E07">
        <w:rPr>
          <w:b/>
          <w:bCs/>
        </w:rPr>
        <w:t>Departure Date</w:t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  <w:t>Time</w:t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  <w:t>Return Date</w:t>
      </w:r>
      <w:r w:rsidRPr="00095E07">
        <w:rPr>
          <w:b/>
          <w:bCs/>
        </w:rPr>
        <w:tab/>
      </w:r>
      <w:r w:rsidRPr="00095E07">
        <w:rPr>
          <w:b/>
          <w:bCs/>
        </w:rPr>
        <w:tab/>
      </w:r>
      <w:r w:rsidRPr="00095E07">
        <w:rPr>
          <w:b/>
          <w:bCs/>
        </w:rPr>
        <w:tab/>
        <w:t>Time</w:t>
      </w:r>
    </w:p>
    <w:p w:rsidR="00AD4AC5" w:rsidRDefault="00AD4AC5" w:rsidP="00AD4AC5">
      <w:pPr>
        <w:pBdr>
          <w:bottom w:val="single" w:sz="12" w:space="1" w:color="auto"/>
        </w:pBdr>
        <w:rPr>
          <w:b/>
          <w:bCs/>
        </w:rPr>
      </w:pPr>
    </w:p>
    <w:p w:rsidR="006A2C10" w:rsidRPr="00095E07" w:rsidRDefault="006A2C10" w:rsidP="00AD4AC5">
      <w:pPr>
        <w:pBdr>
          <w:bottom w:val="single" w:sz="12" w:space="1" w:color="auto"/>
        </w:pBdr>
        <w:rPr>
          <w:b/>
          <w:bCs/>
        </w:rPr>
      </w:pPr>
    </w:p>
    <w:p w:rsidR="00AD4AC5" w:rsidRPr="00095E07" w:rsidRDefault="00AD4AC5" w:rsidP="00AD4AC5">
      <w:pPr>
        <w:rPr>
          <w:b/>
          <w:bCs/>
        </w:rPr>
      </w:pPr>
      <w:r>
        <w:rPr>
          <w:b/>
          <w:bCs/>
        </w:rPr>
        <w:t xml:space="preserve">Name and </w:t>
      </w:r>
      <w:r w:rsidRPr="00095E07">
        <w:rPr>
          <w:b/>
          <w:bCs/>
        </w:rPr>
        <w:t>Purpose of Trip (conference, workshop, etc.)</w:t>
      </w:r>
      <w:r w:rsidR="00284152">
        <w:rPr>
          <w:b/>
          <w:bCs/>
        </w:rPr>
        <w:t xml:space="preserve"> </w:t>
      </w:r>
      <w:r w:rsidR="00284152" w:rsidRPr="00E42AC6">
        <w:rPr>
          <w:bCs/>
          <w:i/>
        </w:rPr>
        <w:t>attach descriptive documentation</w:t>
      </w:r>
    </w:p>
    <w:p w:rsidR="0088507F" w:rsidRDefault="0088507F" w:rsidP="00AD4AC5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6"/>
        <w:gridCol w:w="1290"/>
        <w:gridCol w:w="1653"/>
        <w:gridCol w:w="2131"/>
      </w:tblGrid>
      <w:tr w:rsidR="001B5545" w:rsidTr="001B5545">
        <w:tc>
          <w:tcPr>
            <w:tcW w:w="4398" w:type="dxa"/>
          </w:tcPr>
          <w:p w:rsidR="001B5545" w:rsidRPr="001B5545" w:rsidRDefault="001B5545" w:rsidP="002E4FE1">
            <w:pPr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Meal</w:t>
            </w:r>
            <w:r w:rsidR="002E4FE1">
              <w:rPr>
                <w:b/>
                <w:bCs/>
                <w:sz w:val="28"/>
                <w:szCs w:val="28"/>
              </w:rPr>
              <w:t>s</w:t>
            </w:r>
            <w:r w:rsidRPr="001B5545">
              <w:rPr>
                <w:b/>
                <w:bCs/>
                <w:sz w:val="28"/>
                <w:szCs w:val="28"/>
              </w:rPr>
              <w:t>:</w:t>
            </w:r>
            <w:r w:rsidR="009E07B9">
              <w:rPr>
                <w:b/>
                <w:bCs/>
                <w:sz w:val="28"/>
                <w:szCs w:val="28"/>
              </w:rPr>
              <w:t xml:space="preserve"> </w:t>
            </w:r>
            <w:r w:rsidR="009E07B9" w:rsidRPr="009E07B9">
              <w:rPr>
                <w:b/>
                <w:bCs/>
                <w:i/>
                <w:sz w:val="28"/>
                <w:szCs w:val="28"/>
              </w:rPr>
              <w:t>overnight travel only</w:t>
            </w:r>
          </w:p>
        </w:tc>
        <w:tc>
          <w:tcPr>
            <w:tcW w:w="1290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684" w:type="dxa"/>
          </w:tcPr>
          <w:p w:rsidR="001B5545" w:rsidRPr="001B5545" w:rsidRDefault="001B5545" w:rsidP="001B5545">
            <w:pPr>
              <w:jc w:val="right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2204" w:type="dxa"/>
          </w:tcPr>
          <w:p w:rsidR="001B5545" w:rsidRPr="001B5545" w:rsidRDefault="001B5545" w:rsidP="001B5545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Total</w:t>
            </w:r>
          </w:p>
        </w:tc>
      </w:tr>
      <w:tr w:rsidR="001B5545" w:rsidTr="001B5545">
        <w:tc>
          <w:tcPr>
            <w:tcW w:w="4398" w:type="dxa"/>
          </w:tcPr>
          <w:p w:rsidR="001B5545" w:rsidRDefault="001B5545" w:rsidP="0088507F">
            <w:pPr>
              <w:jc w:val="center"/>
              <w:rPr>
                <w:b/>
                <w:bCs/>
                <w:sz w:val="16"/>
                <w:szCs w:val="16"/>
              </w:rPr>
            </w:pPr>
            <w:r w:rsidRPr="001B5545">
              <w:rPr>
                <w:b/>
                <w:bCs/>
                <w:sz w:val="28"/>
                <w:szCs w:val="28"/>
              </w:rPr>
              <w:t>Breakfasts</w:t>
            </w:r>
            <w:r w:rsidR="00E0278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02787" w:rsidRPr="00E02787" w:rsidRDefault="00E02787" w:rsidP="008850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Leave before 6 am</w:t>
            </w:r>
          </w:p>
        </w:tc>
        <w:tc>
          <w:tcPr>
            <w:tcW w:w="1290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1B5545" w:rsidRPr="001B5545" w:rsidRDefault="001B5545" w:rsidP="001B5545">
            <w:pPr>
              <w:jc w:val="right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@ $6.00</w:t>
            </w:r>
          </w:p>
        </w:tc>
        <w:tc>
          <w:tcPr>
            <w:tcW w:w="2204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5545" w:rsidTr="001B5545">
        <w:tc>
          <w:tcPr>
            <w:tcW w:w="4398" w:type="dxa"/>
          </w:tcPr>
          <w:p w:rsidR="001B5545" w:rsidRDefault="001B5545" w:rsidP="0088507F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Lunches</w:t>
            </w:r>
          </w:p>
          <w:p w:rsidR="00E02787" w:rsidRPr="00E02787" w:rsidRDefault="00E02787" w:rsidP="00E0278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Leave before 11 am – Return after 2 pm</w:t>
            </w:r>
          </w:p>
        </w:tc>
        <w:tc>
          <w:tcPr>
            <w:tcW w:w="1290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1B5545" w:rsidRPr="001B5545" w:rsidRDefault="001B5545" w:rsidP="001B5545">
            <w:pPr>
              <w:jc w:val="right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@ $8.00</w:t>
            </w:r>
          </w:p>
        </w:tc>
        <w:tc>
          <w:tcPr>
            <w:tcW w:w="2204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5545" w:rsidTr="001B5545">
        <w:tc>
          <w:tcPr>
            <w:tcW w:w="4398" w:type="dxa"/>
          </w:tcPr>
          <w:p w:rsidR="001B5545" w:rsidRDefault="001B5545" w:rsidP="0088507F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Dinners</w:t>
            </w:r>
          </w:p>
          <w:p w:rsidR="00E02787" w:rsidRPr="00E02787" w:rsidRDefault="00E02787" w:rsidP="008850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Leave before 5 pm – Return after 8pm</w:t>
            </w:r>
          </w:p>
        </w:tc>
        <w:tc>
          <w:tcPr>
            <w:tcW w:w="1290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1B5545" w:rsidRPr="001B5545" w:rsidRDefault="001B5545" w:rsidP="001B5545">
            <w:pPr>
              <w:jc w:val="right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@ $13.00</w:t>
            </w:r>
          </w:p>
        </w:tc>
        <w:tc>
          <w:tcPr>
            <w:tcW w:w="2204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B5545" w:rsidTr="001B5545">
        <w:tc>
          <w:tcPr>
            <w:tcW w:w="4398" w:type="dxa"/>
          </w:tcPr>
          <w:p w:rsidR="001B5545" w:rsidRPr="001B5545" w:rsidRDefault="001B5545" w:rsidP="002E4F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1B5545" w:rsidRPr="001B5545" w:rsidRDefault="001B5545" w:rsidP="001B55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1B5545" w:rsidRPr="001B5545" w:rsidRDefault="001B5545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536" w:rsidTr="001B5545">
        <w:tc>
          <w:tcPr>
            <w:tcW w:w="4398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 xml:space="preserve">Transportation: </w:t>
            </w:r>
            <w:r w:rsidRPr="002E4FE1">
              <w:rPr>
                <w:b/>
                <w:bCs/>
                <w:i/>
              </w:rPr>
              <w:t>receipts required</w:t>
            </w:r>
          </w:p>
        </w:tc>
        <w:tc>
          <w:tcPr>
            <w:tcW w:w="1290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A51536" w:rsidRPr="001B5545" w:rsidRDefault="00A51536" w:rsidP="00A515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A51536" w:rsidRPr="001B5545" w:rsidRDefault="00A51536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536" w:rsidTr="001B5545">
        <w:tc>
          <w:tcPr>
            <w:tcW w:w="4398" w:type="dxa"/>
          </w:tcPr>
          <w:p w:rsidR="00A51536" w:rsidRPr="001B5545" w:rsidRDefault="00A51536" w:rsidP="00A51536">
            <w:pPr>
              <w:jc w:val="right"/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>Miles</w:t>
            </w:r>
          </w:p>
        </w:tc>
        <w:tc>
          <w:tcPr>
            <w:tcW w:w="1290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A51536" w:rsidRPr="001B5545" w:rsidRDefault="00B537DD" w:rsidP="00B4401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@0.655</w:t>
            </w:r>
            <w:bookmarkStart w:id="0" w:name="_GoBack"/>
            <w:bookmarkEnd w:id="0"/>
          </w:p>
        </w:tc>
        <w:tc>
          <w:tcPr>
            <w:tcW w:w="2204" w:type="dxa"/>
          </w:tcPr>
          <w:p w:rsidR="00A51536" w:rsidRPr="001B5545" w:rsidRDefault="00A51536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536" w:rsidTr="001B5545">
        <w:tc>
          <w:tcPr>
            <w:tcW w:w="4398" w:type="dxa"/>
          </w:tcPr>
          <w:p w:rsidR="00A51536" w:rsidRPr="001B5545" w:rsidRDefault="00A51536" w:rsidP="00A515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A51536" w:rsidRPr="001B5545" w:rsidRDefault="00A51536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1536" w:rsidTr="001B5545">
        <w:tc>
          <w:tcPr>
            <w:tcW w:w="4398" w:type="dxa"/>
          </w:tcPr>
          <w:p w:rsidR="00A51536" w:rsidRPr="001B5545" w:rsidRDefault="00A51536" w:rsidP="00A5153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A51536" w:rsidRPr="001B5545" w:rsidRDefault="00A51536" w:rsidP="00A515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A51536" w:rsidRPr="001B5545" w:rsidRDefault="00A51536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07F" w:rsidTr="001B5545">
        <w:trPr>
          <w:trHeight w:val="188"/>
        </w:trPr>
        <w:tc>
          <w:tcPr>
            <w:tcW w:w="4398" w:type="dxa"/>
          </w:tcPr>
          <w:p w:rsidR="0088507F" w:rsidRPr="001B5545" w:rsidRDefault="0088507F" w:rsidP="001B55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07F" w:rsidTr="001B5545">
        <w:tc>
          <w:tcPr>
            <w:tcW w:w="4398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  <w:r w:rsidRPr="001B5545">
              <w:rPr>
                <w:b/>
                <w:bCs/>
                <w:sz w:val="28"/>
                <w:szCs w:val="28"/>
              </w:rPr>
              <w:t xml:space="preserve">Other Expenses: </w:t>
            </w:r>
            <w:r w:rsidRPr="002E4FE1">
              <w:rPr>
                <w:b/>
                <w:bCs/>
                <w:i/>
              </w:rPr>
              <w:t>receipts required</w:t>
            </w:r>
          </w:p>
        </w:tc>
        <w:tc>
          <w:tcPr>
            <w:tcW w:w="1290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07F" w:rsidTr="001B5545">
        <w:tc>
          <w:tcPr>
            <w:tcW w:w="4398" w:type="dxa"/>
          </w:tcPr>
          <w:p w:rsidR="0088507F" w:rsidRPr="001B5545" w:rsidRDefault="00A51536" w:rsidP="001B554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Fuel, parking, etc.</w:t>
            </w:r>
          </w:p>
        </w:tc>
        <w:tc>
          <w:tcPr>
            <w:tcW w:w="1290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507F" w:rsidTr="001B5545">
        <w:tc>
          <w:tcPr>
            <w:tcW w:w="4398" w:type="dxa"/>
          </w:tcPr>
          <w:p w:rsidR="0088507F" w:rsidRPr="001B5545" w:rsidRDefault="0088507F" w:rsidP="001B5545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4" w:type="dxa"/>
          </w:tcPr>
          <w:p w:rsidR="0088507F" w:rsidRPr="001B5545" w:rsidRDefault="0088507F" w:rsidP="00AD4AC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507F" w:rsidRDefault="0088507F" w:rsidP="00AD4AC5">
      <w:pPr>
        <w:rPr>
          <w:b/>
          <w:bCs/>
          <w:sz w:val="22"/>
          <w:szCs w:val="22"/>
        </w:rPr>
      </w:pPr>
    </w:p>
    <w:p w:rsidR="0088507F" w:rsidRDefault="0088507F" w:rsidP="00AD4AC5">
      <w:pPr>
        <w:rPr>
          <w:b/>
          <w:bCs/>
          <w:sz w:val="22"/>
          <w:szCs w:val="22"/>
        </w:rPr>
      </w:pPr>
    </w:p>
    <w:p w:rsidR="005E7BE5" w:rsidRPr="00EE5F97" w:rsidRDefault="005E7BE5" w:rsidP="00AD4AC5">
      <w:pPr>
        <w:rPr>
          <w:b/>
          <w:bCs/>
          <w:sz w:val="22"/>
          <w:szCs w:val="22"/>
        </w:rPr>
      </w:pPr>
    </w:p>
    <w:p w:rsidR="00AD4AC5" w:rsidRPr="00EE5F97" w:rsidRDefault="00A30669" w:rsidP="00AD4AC5">
      <w:pPr>
        <w:rPr>
          <w:b/>
          <w:bCs/>
          <w:sz w:val="22"/>
          <w:szCs w:val="22"/>
        </w:rPr>
      </w:pPr>
      <w:r w:rsidRPr="00EE5F97">
        <w:rPr>
          <w:b/>
          <w:bCs/>
          <w:sz w:val="22"/>
          <w:szCs w:val="22"/>
        </w:rPr>
        <w:tab/>
      </w:r>
      <w:r w:rsidRPr="00EE5F97">
        <w:rPr>
          <w:b/>
          <w:bCs/>
          <w:sz w:val="22"/>
          <w:szCs w:val="22"/>
        </w:rPr>
        <w:tab/>
      </w:r>
      <w:r w:rsidRPr="00EE5F97">
        <w:rPr>
          <w:b/>
          <w:bCs/>
          <w:sz w:val="22"/>
          <w:szCs w:val="22"/>
        </w:rPr>
        <w:tab/>
      </w:r>
      <w:r w:rsidRPr="00EE5F97">
        <w:rPr>
          <w:b/>
          <w:bCs/>
          <w:sz w:val="22"/>
          <w:szCs w:val="22"/>
        </w:rPr>
        <w:tab/>
      </w:r>
      <w:r w:rsidRPr="00EE5F97">
        <w:rPr>
          <w:b/>
          <w:bCs/>
          <w:sz w:val="22"/>
          <w:szCs w:val="22"/>
        </w:rPr>
        <w:tab/>
      </w:r>
      <w:r w:rsidR="005E7BE5" w:rsidRPr="00EE5F97">
        <w:rPr>
          <w:b/>
          <w:bCs/>
          <w:sz w:val="22"/>
          <w:szCs w:val="22"/>
        </w:rPr>
        <w:tab/>
      </w:r>
      <w:r w:rsidR="00921BDF" w:rsidRPr="00EE5F97">
        <w:rPr>
          <w:b/>
          <w:bCs/>
          <w:sz w:val="22"/>
          <w:szCs w:val="22"/>
        </w:rPr>
        <w:tab/>
      </w:r>
      <w:r w:rsidRPr="00EE5F97">
        <w:rPr>
          <w:b/>
          <w:bCs/>
          <w:sz w:val="22"/>
          <w:szCs w:val="22"/>
        </w:rPr>
        <w:t>TOTAL EXPENSES:</w:t>
      </w:r>
      <w:r w:rsidR="00921BDF" w:rsidRPr="00EE5F97">
        <w:rPr>
          <w:b/>
          <w:bCs/>
          <w:sz w:val="22"/>
          <w:szCs w:val="22"/>
        </w:rPr>
        <w:t xml:space="preserve">    </w:t>
      </w:r>
      <w:r w:rsidR="00AD4AC5" w:rsidRPr="00EE5F97">
        <w:rPr>
          <w:b/>
          <w:bCs/>
          <w:sz w:val="22"/>
          <w:szCs w:val="22"/>
        </w:rPr>
        <w:t>$______________</w:t>
      </w:r>
    </w:p>
    <w:p w:rsidR="00AD4AC5" w:rsidRDefault="00AD4AC5" w:rsidP="00AD4AC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6A2C10" w:rsidRPr="00EE5F97" w:rsidRDefault="006A2C10" w:rsidP="00AD4AC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AD4AC5" w:rsidRPr="00A30669" w:rsidRDefault="00AD4AC5" w:rsidP="00AD4AC5">
      <w:pPr>
        <w:pBdr>
          <w:bottom w:val="single" w:sz="12" w:space="1" w:color="auto"/>
        </w:pBdr>
        <w:rPr>
          <w:b/>
          <w:bCs/>
        </w:rPr>
      </w:pPr>
    </w:p>
    <w:p w:rsidR="00AD4AC5" w:rsidRDefault="00AD4AC5" w:rsidP="00AD4AC5">
      <w:pPr>
        <w:rPr>
          <w:b/>
          <w:bCs/>
          <w:sz w:val="20"/>
          <w:szCs w:val="20"/>
        </w:rPr>
      </w:pPr>
      <w:r w:rsidRPr="00A30669">
        <w:rPr>
          <w:b/>
          <w:bCs/>
          <w:sz w:val="20"/>
          <w:szCs w:val="20"/>
        </w:rPr>
        <w:t>Employee Si</w:t>
      </w:r>
      <w:r w:rsidR="00131D73">
        <w:rPr>
          <w:b/>
          <w:bCs/>
          <w:sz w:val="20"/>
          <w:szCs w:val="20"/>
        </w:rPr>
        <w:t>gnature</w:t>
      </w:r>
      <w:r w:rsidR="00131D73">
        <w:rPr>
          <w:b/>
          <w:bCs/>
          <w:sz w:val="20"/>
          <w:szCs w:val="20"/>
        </w:rPr>
        <w:tab/>
      </w:r>
      <w:r w:rsidR="00131D73">
        <w:rPr>
          <w:b/>
          <w:bCs/>
          <w:sz w:val="20"/>
          <w:szCs w:val="20"/>
        </w:rPr>
        <w:tab/>
      </w:r>
      <w:r w:rsidR="00131D73">
        <w:rPr>
          <w:b/>
          <w:bCs/>
          <w:sz w:val="20"/>
          <w:szCs w:val="20"/>
        </w:rPr>
        <w:tab/>
        <w:t>Date</w:t>
      </w:r>
      <w:r w:rsidR="00131D73">
        <w:rPr>
          <w:b/>
          <w:bCs/>
          <w:sz w:val="20"/>
          <w:szCs w:val="20"/>
        </w:rPr>
        <w:tab/>
      </w:r>
      <w:r w:rsidR="00131D73">
        <w:rPr>
          <w:b/>
          <w:bCs/>
          <w:sz w:val="20"/>
          <w:szCs w:val="20"/>
        </w:rPr>
        <w:tab/>
        <w:t>Campus Approval</w:t>
      </w:r>
      <w:r w:rsidRPr="00A30669">
        <w:rPr>
          <w:b/>
          <w:bCs/>
          <w:sz w:val="20"/>
          <w:szCs w:val="20"/>
        </w:rPr>
        <w:tab/>
      </w:r>
      <w:r w:rsidRPr="00A30669">
        <w:rPr>
          <w:b/>
          <w:bCs/>
          <w:sz w:val="20"/>
          <w:szCs w:val="20"/>
        </w:rPr>
        <w:tab/>
      </w:r>
      <w:r w:rsidRPr="00A30669">
        <w:rPr>
          <w:b/>
          <w:bCs/>
          <w:sz w:val="20"/>
          <w:szCs w:val="20"/>
        </w:rPr>
        <w:tab/>
        <w:t>Date</w:t>
      </w:r>
    </w:p>
    <w:p w:rsidR="006A2C10" w:rsidRDefault="006A2C10" w:rsidP="00AD4AC5">
      <w:pPr>
        <w:rPr>
          <w:b/>
          <w:bCs/>
          <w:sz w:val="20"/>
          <w:szCs w:val="20"/>
        </w:rPr>
      </w:pPr>
    </w:p>
    <w:p w:rsidR="006A2C10" w:rsidRPr="00A30669" w:rsidRDefault="006A2C10" w:rsidP="00AD4AC5">
      <w:pPr>
        <w:rPr>
          <w:b/>
          <w:bCs/>
          <w:sz w:val="20"/>
          <w:szCs w:val="20"/>
        </w:rPr>
      </w:pPr>
    </w:p>
    <w:p w:rsidR="00AD4AC5" w:rsidRPr="00A30669" w:rsidRDefault="00AD4AC5" w:rsidP="00AD4AC5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:rsidR="00AD4AC5" w:rsidRPr="00A30669" w:rsidRDefault="00AD4AC5" w:rsidP="00AD4AC5">
      <w:pPr>
        <w:pBdr>
          <w:bottom w:val="single" w:sz="12" w:space="1" w:color="auto"/>
        </w:pBdr>
        <w:rPr>
          <w:b/>
          <w:bCs/>
          <w:sz w:val="20"/>
          <w:szCs w:val="20"/>
        </w:rPr>
      </w:pPr>
    </w:p>
    <w:p w:rsidR="00AD4AC5" w:rsidRPr="00A30669" w:rsidRDefault="0055234F" w:rsidP="00AD4AC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</w:t>
      </w:r>
      <w:r w:rsidR="00AD4AC5" w:rsidRPr="00A30669">
        <w:rPr>
          <w:b/>
          <w:bCs/>
          <w:sz w:val="20"/>
          <w:szCs w:val="20"/>
        </w:rPr>
        <w:t xml:space="preserve"> Approval</w:t>
      </w:r>
      <w:r w:rsidR="00AD4AC5" w:rsidRPr="00A3066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D4AC5" w:rsidRPr="00A30669">
        <w:rPr>
          <w:b/>
          <w:bCs/>
          <w:sz w:val="20"/>
          <w:szCs w:val="20"/>
        </w:rPr>
        <w:t>Date</w:t>
      </w:r>
      <w:r w:rsidR="00AD4AC5" w:rsidRPr="00A30669">
        <w:rPr>
          <w:b/>
          <w:bCs/>
          <w:sz w:val="20"/>
          <w:szCs w:val="20"/>
        </w:rPr>
        <w:tab/>
      </w:r>
      <w:r w:rsidR="00AD4AC5" w:rsidRPr="00A30669">
        <w:rPr>
          <w:b/>
          <w:bCs/>
          <w:sz w:val="20"/>
          <w:szCs w:val="20"/>
        </w:rPr>
        <w:tab/>
      </w:r>
      <w:r w:rsidR="00AD4AC5" w:rsidRPr="00A30669">
        <w:rPr>
          <w:b/>
          <w:bCs/>
          <w:sz w:val="20"/>
          <w:szCs w:val="20"/>
        </w:rPr>
        <w:tab/>
      </w:r>
      <w:r w:rsidR="00AD4AC5" w:rsidRPr="00BF0D0E">
        <w:rPr>
          <w:b/>
          <w:bCs/>
        </w:rPr>
        <w:t>Account Code</w:t>
      </w:r>
      <w:r w:rsidR="00131D73">
        <w:rPr>
          <w:b/>
          <w:bCs/>
        </w:rPr>
        <w:t xml:space="preserve"> (campus</w:t>
      </w:r>
      <w:r w:rsidR="00BF0D0E" w:rsidRPr="00BF0D0E">
        <w:rPr>
          <w:b/>
          <w:bCs/>
        </w:rPr>
        <w:t xml:space="preserve"> please provide)</w:t>
      </w:r>
    </w:p>
    <w:p w:rsidR="00461407" w:rsidRPr="00540252" w:rsidRDefault="00E42AC6" w:rsidP="00A30669">
      <w:pPr>
        <w:rPr>
          <w:bCs/>
          <w:sz w:val="20"/>
          <w:szCs w:val="20"/>
        </w:rPr>
      </w:pPr>
      <w:r w:rsidRPr="00A30669">
        <w:rPr>
          <w:b/>
          <w:bCs/>
          <w:sz w:val="20"/>
          <w:szCs w:val="20"/>
        </w:rPr>
        <w:t>All travel must be PREAPPROVED.</w:t>
      </w:r>
      <w:r>
        <w:rPr>
          <w:b/>
          <w:bCs/>
          <w:sz w:val="20"/>
          <w:szCs w:val="20"/>
        </w:rPr>
        <w:t xml:space="preserve"> </w:t>
      </w:r>
      <w:r w:rsidR="00AD4AC5" w:rsidRPr="00A30669">
        <w:rPr>
          <w:b/>
          <w:bCs/>
          <w:sz w:val="20"/>
          <w:szCs w:val="20"/>
        </w:rPr>
        <w:t>Submit to the business office for payment. Receipts will be submitted before payment will be issued.</w:t>
      </w:r>
      <w:r w:rsidR="00540252">
        <w:rPr>
          <w:b/>
          <w:bCs/>
          <w:sz w:val="20"/>
          <w:szCs w:val="20"/>
        </w:rPr>
        <w:t xml:space="preserve"> </w:t>
      </w:r>
      <w:r w:rsidR="00284152">
        <w:rPr>
          <w:bCs/>
          <w:sz w:val="20"/>
          <w:szCs w:val="20"/>
        </w:rPr>
        <w:t>Receipts must be turned in</w:t>
      </w:r>
      <w:r>
        <w:rPr>
          <w:bCs/>
          <w:sz w:val="20"/>
          <w:szCs w:val="20"/>
        </w:rPr>
        <w:t xml:space="preserve"> </w:t>
      </w:r>
      <w:r w:rsidR="00284152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 xml:space="preserve">the </w:t>
      </w:r>
      <w:r w:rsidR="00284152">
        <w:rPr>
          <w:bCs/>
          <w:sz w:val="20"/>
          <w:szCs w:val="20"/>
        </w:rPr>
        <w:t>business office within 5 business days.</w:t>
      </w:r>
      <w:r>
        <w:rPr>
          <w:bCs/>
          <w:sz w:val="20"/>
          <w:szCs w:val="20"/>
        </w:rPr>
        <w:t xml:space="preserve"> Mileage is paid from assigned campus to destination.</w:t>
      </w:r>
    </w:p>
    <w:sectPr w:rsidR="00461407" w:rsidRPr="00540252" w:rsidSect="0054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100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10" w:rsidRDefault="006A2C10" w:rsidP="003A5782">
      <w:r>
        <w:separator/>
      </w:r>
    </w:p>
  </w:endnote>
  <w:endnote w:type="continuationSeparator" w:id="0">
    <w:p w:rsidR="006A2C10" w:rsidRDefault="006A2C10" w:rsidP="003A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F" w:rsidRDefault="008D2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10" w:rsidRDefault="006A2C10" w:rsidP="00A370A3">
    <w:pPr>
      <w:pStyle w:val="Footer"/>
    </w:pPr>
    <w:r>
      <w:t>V:\F</w:t>
    </w:r>
    <w:r w:rsidRPr="00A370A3">
      <w:t>inance</w:t>
    </w:r>
    <w:r w:rsidR="008D2D9F">
      <w:t>\Forms\Staff_Travel_rev_Apr</w:t>
    </w:r>
    <w:r>
      <w:t>_13.doc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F" w:rsidRDefault="008D2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10" w:rsidRDefault="006A2C10" w:rsidP="003A5782">
      <w:r>
        <w:separator/>
      </w:r>
    </w:p>
  </w:footnote>
  <w:footnote w:type="continuationSeparator" w:id="0">
    <w:p w:rsidR="006A2C10" w:rsidRDefault="006A2C10" w:rsidP="003A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F" w:rsidRDefault="008D2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F" w:rsidRDefault="008D2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D9F" w:rsidRDefault="008D2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BD8"/>
    <w:multiLevelType w:val="hybridMultilevel"/>
    <w:tmpl w:val="BFC8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3072"/>
    <w:multiLevelType w:val="hybridMultilevel"/>
    <w:tmpl w:val="A1328346"/>
    <w:lvl w:ilvl="0" w:tplc="E7ECF60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ED079F"/>
    <w:multiLevelType w:val="hybridMultilevel"/>
    <w:tmpl w:val="822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E"/>
    <w:rsid w:val="00000F78"/>
    <w:rsid w:val="0000176F"/>
    <w:rsid w:val="0000352C"/>
    <w:rsid w:val="00003A4A"/>
    <w:rsid w:val="00004702"/>
    <w:rsid w:val="000075C4"/>
    <w:rsid w:val="00011EF3"/>
    <w:rsid w:val="00012413"/>
    <w:rsid w:val="000143D6"/>
    <w:rsid w:val="00014A09"/>
    <w:rsid w:val="00015C85"/>
    <w:rsid w:val="00024065"/>
    <w:rsid w:val="00024F9F"/>
    <w:rsid w:val="00025055"/>
    <w:rsid w:val="0002512A"/>
    <w:rsid w:val="00032333"/>
    <w:rsid w:val="00033B6C"/>
    <w:rsid w:val="000358FD"/>
    <w:rsid w:val="0004004D"/>
    <w:rsid w:val="00040CFD"/>
    <w:rsid w:val="000424D3"/>
    <w:rsid w:val="000445C4"/>
    <w:rsid w:val="000450F5"/>
    <w:rsid w:val="0004517E"/>
    <w:rsid w:val="00051B4D"/>
    <w:rsid w:val="00053501"/>
    <w:rsid w:val="00053676"/>
    <w:rsid w:val="000548FB"/>
    <w:rsid w:val="000552B4"/>
    <w:rsid w:val="00062984"/>
    <w:rsid w:val="00064A17"/>
    <w:rsid w:val="00067083"/>
    <w:rsid w:val="0006714B"/>
    <w:rsid w:val="00070BBA"/>
    <w:rsid w:val="00070BEE"/>
    <w:rsid w:val="00076634"/>
    <w:rsid w:val="0007670A"/>
    <w:rsid w:val="00077EAD"/>
    <w:rsid w:val="00080EE0"/>
    <w:rsid w:val="000816ED"/>
    <w:rsid w:val="00081C96"/>
    <w:rsid w:val="00083AA7"/>
    <w:rsid w:val="00084597"/>
    <w:rsid w:val="000847DE"/>
    <w:rsid w:val="000848AC"/>
    <w:rsid w:val="0008547B"/>
    <w:rsid w:val="000857CA"/>
    <w:rsid w:val="00086EDF"/>
    <w:rsid w:val="00087FC6"/>
    <w:rsid w:val="000904BE"/>
    <w:rsid w:val="00090D5E"/>
    <w:rsid w:val="000919CC"/>
    <w:rsid w:val="00092268"/>
    <w:rsid w:val="000A1B25"/>
    <w:rsid w:val="000A2FFB"/>
    <w:rsid w:val="000A5F19"/>
    <w:rsid w:val="000A6B87"/>
    <w:rsid w:val="000C0475"/>
    <w:rsid w:val="000C076D"/>
    <w:rsid w:val="000C0DAB"/>
    <w:rsid w:val="000C2339"/>
    <w:rsid w:val="000C493C"/>
    <w:rsid w:val="000D1DF5"/>
    <w:rsid w:val="000D35D5"/>
    <w:rsid w:val="000D3A9B"/>
    <w:rsid w:val="000D7205"/>
    <w:rsid w:val="000D7446"/>
    <w:rsid w:val="000D7F98"/>
    <w:rsid w:val="000E25CE"/>
    <w:rsid w:val="000E38AD"/>
    <w:rsid w:val="000E57FF"/>
    <w:rsid w:val="000F0B5A"/>
    <w:rsid w:val="000F16F2"/>
    <w:rsid w:val="000F212A"/>
    <w:rsid w:val="000F22F1"/>
    <w:rsid w:val="000F2D55"/>
    <w:rsid w:val="000F2EEE"/>
    <w:rsid w:val="000F4D81"/>
    <w:rsid w:val="000F544C"/>
    <w:rsid w:val="000F5A24"/>
    <w:rsid w:val="000F6EE8"/>
    <w:rsid w:val="00100698"/>
    <w:rsid w:val="001020ED"/>
    <w:rsid w:val="0010214F"/>
    <w:rsid w:val="0010315D"/>
    <w:rsid w:val="0010396C"/>
    <w:rsid w:val="001050CB"/>
    <w:rsid w:val="001058F9"/>
    <w:rsid w:val="00111A35"/>
    <w:rsid w:val="00111B08"/>
    <w:rsid w:val="00112BAB"/>
    <w:rsid w:val="00113948"/>
    <w:rsid w:val="00114DA0"/>
    <w:rsid w:val="001167AE"/>
    <w:rsid w:val="001169FC"/>
    <w:rsid w:val="00117A4B"/>
    <w:rsid w:val="001213B7"/>
    <w:rsid w:val="0012250F"/>
    <w:rsid w:val="00124E17"/>
    <w:rsid w:val="00125FE7"/>
    <w:rsid w:val="001267CD"/>
    <w:rsid w:val="00130FC3"/>
    <w:rsid w:val="00131CC7"/>
    <w:rsid w:val="00131D73"/>
    <w:rsid w:val="0013254F"/>
    <w:rsid w:val="00132912"/>
    <w:rsid w:val="00133165"/>
    <w:rsid w:val="00135127"/>
    <w:rsid w:val="00135719"/>
    <w:rsid w:val="001369B4"/>
    <w:rsid w:val="00140043"/>
    <w:rsid w:val="001416D7"/>
    <w:rsid w:val="001421AF"/>
    <w:rsid w:val="00142764"/>
    <w:rsid w:val="00143455"/>
    <w:rsid w:val="00144EF0"/>
    <w:rsid w:val="00145BC6"/>
    <w:rsid w:val="001460B2"/>
    <w:rsid w:val="0014654D"/>
    <w:rsid w:val="00146906"/>
    <w:rsid w:val="00146E5B"/>
    <w:rsid w:val="00147421"/>
    <w:rsid w:val="001474AF"/>
    <w:rsid w:val="001479F4"/>
    <w:rsid w:val="00150E83"/>
    <w:rsid w:val="00153921"/>
    <w:rsid w:val="0015493B"/>
    <w:rsid w:val="001550C3"/>
    <w:rsid w:val="00155424"/>
    <w:rsid w:val="00155E16"/>
    <w:rsid w:val="00157053"/>
    <w:rsid w:val="0016049A"/>
    <w:rsid w:val="00160920"/>
    <w:rsid w:val="0016443F"/>
    <w:rsid w:val="00171BBD"/>
    <w:rsid w:val="00176827"/>
    <w:rsid w:val="00177DBB"/>
    <w:rsid w:val="0018251B"/>
    <w:rsid w:val="00187AE3"/>
    <w:rsid w:val="0019115F"/>
    <w:rsid w:val="00192DB7"/>
    <w:rsid w:val="001943B2"/>
    <w:rsid w:val="001951BA"/>
    <w:rsid w:val="00196F03"/>
    <w:rsid w:val="00197FF3"/>
    <w:rsid w:val="001A263E"/>
    <w:rsid w:val="001A50CA"/>
    <w:rsid w:val="001A6BF3"/>
    <w:rsid w:val="001A6E6D"/>
    <w:rsid w:val="001B3B59"/>
    <w:rsid w:val="001B47D1"/>
    <w:rsid w:val="001B5545"/>
    <w:rsid w:val="001B5BBC"/>
    <w:rsid w:val="001B7A8D"/>
    <w:rsid w:val="001B7E41"/>
    <w:rsid w:val="001C284A"/>
    <w:rsid w:val="001D7560"/>
    <w:rsid w:val="001E051F"/>
    <w:rsid w:val="001E2414"/>
    <w:rsid w:val="001E2ADB"/>
    <w:rsid w:val="001E381F"/>
    <w:rsid w:val="001E3A6F"/>
    <w:rsid w:val="001E409D"/>
    <w:rsid w:val="001E52A1"/>
    <w:rsid w:val="001F03B9"/>
    <w:rsid w:val="001F046F"/>
    <w:rsid w:val="001F095A"/>
    <w:rsid w:val="001F1511"/>
    <w:rsid w:val="001F16A9"/>
    <w:rsid w:val="001F1AF8"/>
    <w:rsid w:val="001F1B73"/>
    <w:rsid w:val="001F243A"/>
    <w:rsid w:val="001F2EE7"/>
    <w:rsid w:val="001F3330"/>
    <w:rsid w:val="001F5517"/>
    <w:rsid w:val="001F724B"/>
    <w:rsid w:val="001F76FE"/>
    <w:rsid w:val="002007D8"/>
    <w:rsid w:val="002011C9"/>
    <w:rsid w:val="0020154F"/>
    <w:rsid w:val="00202034"/>
    <w:rsid w:val="00202B56"/>
    <w:rsid w:val="0020322A"/>
    <w:rsid w:val="00203504"/>
    <w:rsid w:val="00207EA4"/>
    <w:rsid w:val="00210ABD"/>
    <w:rsid w:val="00210DB5"/>
    <w:rsid w:val="00210F42"/>
    <w:rsid w:val="00213D18"/>
    <w:rsid w:val="00215657"/>
    <w:rsid w:val="00215C5F"/>
    <w:rsid w:val="002171C6"/>
    <w:rsid w:val="002216CB"/>
    <w:rsid w:val="00221F44"/>
    <w:rsid w:val="00223AD3"/>
    <w:rsid w:val="002248DF"/>
    <w:rsid w:val="00225CBA"/>
    <w:rsid w:val="002277A3"/>
    <w:rsid w:val="00230765"/>
    <w:rsid w:val="00234015"/>
    <w:rsid w:val="00234623"/>
    <w:rsid w:val="00234E65"/>
    <w:rsid w:val="002363DD"/>
    <w:rsid w:val="00237C51"/>
    <w:rsid w:val="00240653"/>
    <w:rsid w:val="002439A1"/>
    <w:rsid w:val="00244F25"/>
    <w:rsid w:val="00245CDD"/>
    <w:rsid w:val="002466FC"/>
    <w:rsid w:val="0025203F"/>
    <w:rsid w:val="0025206B"/>
    <w:rsid w:val="00253E29"/>
    <w:rsid w:val="00257A8B"/>
    <w:rsid w:val="0026147D"/>
    <w:rsid w:val="0026181C"/>
    <w:rsid w:val="00263898"/>
    <w:rsid w:val="00264E69"/>
    <w:rsid w:val="0026640B"/>
    <w:rsid w:val="002714CC"/>
    <w:rsid w:val="002738F0"/>
    <w:rsid w:val="00274140"/>
    <w:rsid w:val="00275D48"/>
    <w:rsid w:val="00276488"/>
    <w:rsid w:val="002775A6"/>
    <w:rsid w:val="002777CF"/>
    <w:rsid w:val="00280B6C"/>
    <w:rsid w:val="002822E8"/>
    <w:rsid w:val="00283FB3"/>
    <w:rsid w:val="00284152"/>
    <w:rsid w:val="00285D6B"/>
    <w:rsid w:val="00286456"/>
    <w:rsid w:val="002872AA"/>
    <w:rsid w:val="00290D4A"/>
    <w:rsid w:val="0029104E"/>
    <w:rsid w:val="00293B67"/>
    <w:rsid w:val="00294224"/>
    <w:rsid w:val="002A0B97"/>
    <w:rsid w:val="002A2B09"/>
    <w:rsid w:val="002A3ECA"/>
    <w:rsid w:val="002A4B84"/>
    <w:rsid w:val="002A5A65"/>
    <w:rsid w:val="002A6DD3"/>
    <w:rsid w:val="002B0719"/>
    <w:rsid w:val="002B1874"/>
    <w:rsid w:val="002B637B"/>
    <w:rsid w:val="002B7566"/>
    <w:rsid w:val="002B7960"/>
    <w:rsid w:val="002B79C3"/>
    <w:rsid w:val="002B7A94"/>
    <w:rsid w:val="002B7D99"/>
    <w:rsid w:val="002B7E49"/>
    <w:rsid w:val="002C313D"/>
    <w:rsid w:val="002C434A"/>
    <w:rsid w:val="002C565A"/>
    <w:rsid w:val="002C5673"/>
    <w:rsid w:val="002C5BB7"/>
    <w:rsid w:val="002C69A6"/>
    <w:rsid w:val="002D0FF3"/>
    <w:rsid w:val="002D167D"/>
    <w:rsid w:val="002D1886"/>
    <w:rsid w:val="002D413B"/>
    <w:rsid w:val="002D541F"/>
    <w:rsid w:val="002D5A2B"/>
    <w:rsid w:val="002D6354"/>
    <w:rsid w:val="002E0435"/>
    <w:rsid w:val="002E3892"/>
    <w:rsid w:val="002E4868"/>
    <w:rsid w:val="002E48E5"/>
    <w:rsid w:val="002E4FE1"/>
    <w:rsid w:val="002E581B"/>
    <w:rsid w:val="002E5DA8"/>
    <w:rsid w:val="002E6E42"/>
    <w:rsid w:val="002E7062"/>
    <w:rsid w:val="002E74A6"/>
    <w:rsid w:val="002F02DE"/>
    <w:rsid w:val="002F1173"/>
    <w:rsid w:val="002F29CC"/>
    <w:rsid w:val="002F3D93"/>
    <w:rsid w:val="002F60B4"/>
    <w:rsid w:val="002F6B6F"/>
    <w:rsid w:val="00300B03"/>
    <w:rsid w:val="00301F29"/>
    <w:rsid w:val="0030235C"/>
    <w:rsid w:val="00303A8C"/>
    <w:rsid w:val="00306AC9"/>
    <w:rsid w:val="00310BC1"/>
    <w:rsid w:val="00311806"/>
    <w:rsid w:val="00312B1F"/>
    <w:rsid w:val="00312FD9"/>
    <w:rsid w:val="00313592"/>
    <w:rsid w:val="00314E5A"/>
    <w:rsid w:val="003213BB"/>
    <w:rsid w:val="00321664"/>
    <w:rsid w:val="003227EE"/>
    <w:rsid w:val="00323278"/>
    <w:rsid w:val="00324845"/>
    <w:rsid w:val="0032538E"/>
    <w:rsid w:val="00326E27"/>
    <w:rsid w:val="00327162"/>
    <w:rsid w:val="0033064A"/>
    <w:rsid w:val="00331C9D"/>
    <w:rsid w:val="003323CE"/>
    <w:rsid w:val="00335703"/>
    <w:rsid w:val="003360A7"/>
    <w:rsid w:val="003438C5"/>
    <w:rsid w:val="00344ABD"/>
    <w:rsid w:val="003479A4"/>
    <w:rsid w:val="00350D8D"/>
    <w:rsid w:val="00351B96"/>
    <w:rsid w:val="003537E6"/>
    <w:rsid w:val="003538AC"/>
    <w:rsid w:val="003548AE"/>
    <w:rsid w:val="00355E67"/>
    <w:rsid w:val="00364B0E"/>
    <w:rsid w:val="00364EA4"/>
    <w:rsid w:val="0036607C"/>
    <w:rsid w:val="00366F53"/>
    <w:rsid w:val="00367884"/>
    <w:rsid w:val="00370CBF"/>
    <w:rsid w:val="003711B3"/>
    <w:rsid w:val="00373E3F"/>
    <w:rsid w:val="00374E00"/>
    <w:rsid w:val="00383373"/>
    <w:rsid w:val="00384484"/>
    <w:rsid w:val="00385307"/>
    <w:rsid w:val="00385575"/>
    <w:rsid w:val="003875D1"/>
    <w:rsid w:val="00387688"/>
    <w:rsid w:val="00391FF5"/>
    <w:rsid w:val="003925A3"/>
    <w:rsid w:val="00392D0E"/>
    <w:rsid w:val="0039378C"/>
    <w:rsid w:val="00393B90"/>
    <w:rsid w:val="0039489E"/>
    <w:rsid w:val="00397F49"/>
    <w:rsid w:val="003A0245"/>
    <w:rsid w:val="003A19AC"/>
    <w:rsid w:val="003A2E47"/>
    <w:rsid w:val="003A5782"/>
    <w:rsid w:val="003A665F"/>
    <w:rsid w:val="003B21A3"/>
    <w:rsid w:val="003B34BE"/>
    <w:rsid w:val="003B413C"/>
    <w:rsid w:val="003B4464"/>
    <w:rsid w:val="003B637A"/>
    <w:rsid w:val="003B765B"/>
    <w:rsid w:val="003B7810"/>
    <w:rsid w:val="003C14EE"/>
    <w:rsid w:val="003C1E46"/>
    <w:rsid w:val="003C3DEA"/>
    <w:rsid w:val="003C4859"/>
    <w:rsid w:val="003C6F85"/>
    <w:rsid w:val="003C7BCE"/>
    <w:rsid w:val="003D0F5E"/>
    <w:rsid w:val="003D1AA7"/>
    <w:rsid w:val="003D1D65"/>
    <w:rsid w:val="003D4B0F"/>
    <w:rsid w:val="003D7129"/>
    <w:rsid w:val="003D7C22"/>
    <w:rsid w:val="003E6185"/>
    <w:rsid w:val="003E6ED8"/>
    <w:rsid w:val="003F1436"/>
    <w:rsid w:val="003F233C"/>
    <w:rsid w:val="003F2E2E"/>
    <w:rsid w:val="003F437B"/>
    <w:rsid w:val="003F4BAF"/>
    <w:rsid w:val="003F5468"/>
    <w:rsid w:val="003F5576"/>
    <w:rsid w:val="003F56ED"/>
    <w:rsid w:val="003F710C"/>
    <w:rsid w:val="003F7457"/>
    <w:rsid w:val="003F7EC2"/>
    <w:rsid w:val="00400BDA"/>
    <w:rsid w:val="00400FCD"/>
    <w:rsid w:val="00401756"/>
    <w:rsid w:val="0040176B"/>
    <w:rsid w:val="00402748"/>
    <w:rsid w:val="00402DAC"/>
    <w:rsid w:val="004040A8"/>
    <w:rsid w:val="004077D3"/>
    <w:rsid w:val="00410430"/>
    <w:rsid w:val="00412FD2"/>
    <w:rsid w:val="004136EA"/>
    <w:rsid w:val="0041694E"/>
    <w:rsid w:val="0041789A"/>
    <w:rsid w:val="00425654"/>
    <w:rsid w:val="0042775F"/>
    <w:rsid w:val="00432303"/>
    <w:rsid w:val="004347BC"/>
    <w:rsid w:val="004349A9"/>
    <w:rsid w:val="00434D3E"/>
    <w:rsid w:val="00434F6F"/>
    <w:rsid w:val="00435EE3"/>
    <w:rsid w:val="0044129D"/>
    <w:rsid w:val="004429E2"/>
    <w:rsid w:val="00443F79"/>
    <w:rsid w:val="00444706"/>
    <w:rsid w:val="00444B5C"/>
    <w:rsid w:val="00444CD2"/>
    <w:rsid w:val="0044501F"/>
    <w:rsid w:val="00446D21"/>
    <w:rsid w:val="00453730"/>
    <w:rsid w:val="00456048"/>
    <w:rsid w:val="00456B93"/>
    <w:rsid w:val="00457251"/>
    <w:rsid w:val="00461179"/>
    <w:rsid w:val="00461407"/>
    <w:rsid w:val="004649AA"/>
    <w:rsid w:val="004650F4"/>
    <w:rsid w:val="004671DC"/>
    <w:rsid w:val="00467330"/>
    <w:rsid w:val="00473400"/>
    <w:rsid w:val="0047533D"/>
    <w:rsid w:val="004757BF"/>
    <w:rsid w:val="00475ABD"/>
    <w:rsid w:val="00476471"/>
    <w:rsid w:val="004800D6"/>
    <w:rsid w:val="004805F5"/>
    <w:rsid w:val="00481F62"/>
    <w:rsid w:val="004830B6"/>
    <w:rsid w:val="00483427"/>
    <w:rsid w:val="0048353E"/>
    <w:rsid w:val="00484868"/>
    <w:rsid w:val="00485587"/>
    <w:rsid w:val="00490387"/>
    <w:rsid w:val="004904FE"/>
    <w:rsid w:val="0049322B"/>
    <w:rsid w:val="00494C18"/>
    <w:rsid w:val="00495075"/>
    <w:rsid w:val="004A1F17"/>
    <w:rsid w:val="004A2F43"/>
    <w:rsid w:val="004A344F"/>
    <w:rsid w:val="004A5139"/>
    <w:rsid w:val="004A6043"/>
    <w:rsid w:val="004B4FE4"/>
    <w:rsid w:val="004B74E2"/>
    <w:rsid w:val="004C02F3"/>
    <w:rsid w:val="004C2746"/>
    <w:rsid w:val="004C27EE"/>
    <w:rsid w:val="004C2A8B"/>
    <w:rsid w:val="004C35F4"/>
    <w:rsid w:val="004C4B95"/>
    <w:rsid w:val="004C4C25"/>
    <w:rsid w:val="004C4DC8"/>
    <w:rsid w:val="004C5BDD"/>
    <w:rsid w:val="004C7536"/>
    <w:rsid w:val="004D00FE"/>
    <w:rsid w:val="004D0693"/>
    <w:rsid w:val="004D2832"/>
    <w:rsid w:val="004D4666"/>
    <w:rsid w:val="004D4D51"/>
    <w:rsid w:val="004D5DE0"/>
    <w:rsid w:val="004D7489"/>
    <w:rsid w:val="004E0894"/>
    <w:rsid w:val="004E2C14"/>
    <w:rsid w:val="004E3409"/>
    <w:rsid w:val="004E482F"/>
    <w:rsid w:val="004E5C67"/>
    <w:rsid w:val="004E7E29"/>
    <w:rsid w:val="004F0A98"/>
    <w:rsid w:val="004F0ED3"/>
    <w:rsid w:val="004F1F7B"/>
    <w:rsid w:val="004F280E"/>
    <w:rsid w:val="004F4F82"/>
    <w:rsid w:val="004F7DE2"/>
    <w:rsid w:val="0050074C"/>
    <w:rsid w:val="00503908"/>
    <w:rsid w:val="00504CD6"/>
    <w:rsid w:val="00505CF4"/>
    <w:rsid w:val="005065CC"/>
    <w:rsid w:val="00507829"/>
    <w:rsid w:val="005100B6"/>
    <w:rsid w:val="00512131"/>
    <w:rsid w:val="0051221E"/>
    <w:rsid w:val="00513727"/>
    <w:rsid w:val="00513B33"/>
    <w:rsid w:val="00515BC2"/>
    <w:rsid w:val="005173E0"/>
    <w:rsid w:val="00522FCA"/>
    <w:rsid w:val="00525EE1"/>
    <w:rsid w:val="005270AC"/>
    <w:rsid w:val="00527F0A"/>
    <w:rsid w:val="00530F29"/>
    <w:rsid w:val="00531B6B"/>
    <w:rsid w:val="00533B9B"/>
    <w:rsid w:val="00536EEB"/>
    <w:rsid w:val="00540252"/>
    <w:rsid w:val="00540DE8"/>
    <w:rsid w:val="005468E2"/>
    <w:rsid w:val="00546A5D"/>
    <w:rsid w:val="00546D90"/>
    <w:rsid w:val="00547CBF"/>
    <w:rsid w:val="00551179"/>
    <w:rsid w:val="0055234F"/>
    <w:rsid w:val="00552497"/>
    <w:rsid w:val="005528F1"/>
    <w:rsid w:val="00553A30"/>
    <w:rsid w:val="00554AE6"/>
    <w:rsid w:val="005564F7"/>
    <w:rsid w:val="00556CAA"/>
    <w:rsid w:val="0055744B"/>
    <w:rsid w:val="0056031D"/>
    <w:rsid w:val="0056405A"/>
    <w:rsid w:val="0056633B"/>
    <w:rsid w:val="00566A4A"/>
    <w:rsid w:val="00566FA1"/>
    <w:rsid w:val="005675AD"/>
    <w:rsid w:val="00570788"/>
    <w:rsid w:val="00572C24"/>
    <w:rsid w:val="00574254"/>
    <w:rsid w:val="00574463"/>
    <w:rsid w:val="00574532"/>
    <w:rsid w:val="00577A8F"/>
    <w:rsid w:val="00577BF8"/>
    <w:rsid w:val="00577FB7"/>
    <w:rsid w:val="0058067C"/>
    <w:rsid w:val="005818C5"/>
    <w:rsid w:val="005821A2"/>
    <w:rsid w:val="00584D7E"/>
    <w:rsid w:val="00586EBD"/>
    <w:rsid w:val="00591E19"/>
    <w:rsid w:val="0059222E"/>
    <w:rsid w:val="00593D18"/>
    <w:rsid w:val="005947EB"/>
    <w:rsid w:val="005950C2"/>
    <w:rsid w:val="00595EAD"/>
    <w:rsid w:val="00596D73"/>
    <w:rsid w:val="005A1300"/>
    <w:rsid w:val="005A464F"/>
    <w:rsid w:val="005A5D50"/>
    <w:rsid w:val="005B1400"/>
    <w:rsid w:val="005B1C87"/>
    <w:rsid w:val="005B2446"/>
    <w:rsid w:val="005B2B20"/>
    <w:rsid w:val="005B3106"/>
    <w:rsid w:val="005B4F8F"/>
    <w:rsid w:val="005B59A5"/>
    <w:rsid w:val="005B5C27"/>
    <w:rsid w:val="005C00F8"/>
    <w:rsid w:val="005C26F2"/>
    <w:rsid w:val="005C6682"/>
    <w:rsid w:val="005D05A9"/>
    <w:rsid w:val="005D1772"/>
    <w:rsid w:val="005D33B5"/>
    <w:rsid w:val="005D4034"/>
    <w:rsid w:val="005D50A4"/>
    <w:rsid w:val="005D7ECE"/>
    <w:rsid w:val="005E19D3"/>
    <w:rsid w:val="005E2A32"/>
    <w:rsid w:val="005E2BA4"/>
    <w:rsid w:val="005E7BE5"/>
    <w:rsid w:val="005E7E84"/>
    <w:rsid w:val="005F10C6"/>
    <w:rsid w:val="005F1906"/>
    <w:rsid w:val="005F1BAB"/>
    <w:rsid w:val="005F3890"/>
    <w:rsid w:val="005F466B"/>
    <w:rsid w:val="005F490F"/>
    <w:rsid w:val="005F6F9B"/>
    <w:rsid w:val="005F7A3C"/>
    <w:rsid w:val="0060127F"/>
    <w:rsid w:val="00604511"/>
    <w:rsid w:val="0060785B"/>
    <w:rsid w:val="006109D2"/>
    <w:rsid w:val="00610E5E"/>
    <w:rsid w:val="006123A3"/>
    <w:rsid w:val="006140CE"/>
    <w:rsid w:val="0061541C"/>
    <w:rsid w:val="0061645C"/>
    <w:rsid w:val="00617E57"/>
    <w:rsid w:val="00620648"/>
    <w:rsid w:val="006222A6"/>
    <w:rsid w:val="0062249D"/>
    <w:rsid w:val="00622805"/>
    <w:rsid w:val="00622B70"/>
    <w:rsid w:val="00622FA5"/>
    <w:rsid w:val="0062573C"/>
    <w:rsid w:val="006270AA"/>
    <w:rsid w:val="00630BC6"/>
    <w:rsid w:val="00631A88"/>
    <w:rsid w:val="00631E5C"/>
    <w:rsid w:val="00632600"/>
    <w:rsid w:val="00632C83"/>
    <w:rsid w:val="00635CE9"/>
    <w:rsid w:val="00642F05"/>
    <w:rsid w:val="006452A2"/>
    <w:rsid w:val="00645733"/>
    <w:rsid w:val="006457D9"/>
    <w:rsid w:val="00645876"/>
    <w:rsid w:val="0064588B"/>
    <w:rsid w:val="00645B75"/>
    <w:rsid w:val="00647A05"/>
    <w:rsid w:val="006508D0"/>
    <w:rsid w:val="0065134A"/>
    <w:rsid w:val="00651BC1"/>
    <w:rsid w:val="00652EA5"/>
    <w:rsid w:val="0065354D"/>
    <w:rsid w:val="006538B5"/>
    <w:rsid w:val="00654C6E"/>
    <w:rsid w:val="006568FA"/>
    <w:rsid w:val="00660480"/>
    <w:rsid w:val="00660B9D"/>
    <w:rsid w:val="00660FAB"/>
    <w:rsid w:val="006626CB"/>
    <w:rsid w:val="006627E6"/>
    <w:rsid w:val="00663E26"/>
    <w:rsid w:val="00665C27"/>
    <w:rsid w:val="00666D27"/>
    <w:rsid w:val="006702C7"/>
    <w:rsid w:val="00671064"/>
    <w:rsid w:val="00671176"/>
    <w:rsid w:val="0067261F"/>
    <w:rsid w:val="00672896"/>
    <w:rsid w:val="00673D91"/>
    <w:rsid w:val="00676901"/>
    <w:rsid w:val="006802B8"/>
    <w:rsid w:val="00680316"/>
    <w:rsid w:val="00683182"/>
    <w:rsid w:val="006831B5"/>
    <w:rsid w:val="00692660"/>
    <w:rsid w:val="00693AF9"/>
    <w:rsid w:val="00697E23"/>
    <w:rsid w:val="006A118C"/>
    <w:rsid w:val="006A29D2"/>
    <w:rsid w:val="006A2A09"/>
    <w:rsid w:val="006A2C10"/>
    <w:rsid w:val="006A2FE8"/>
    <w:rsid w:val="006A3E6E"/>
    <w:rsid w:val="006A4995"/>
    <w:rsid w:val="006B47C0"/>
    <w:rsid w:val="006B6E12"/>
    <w:rsid w:val="006B7DC8"/>
    <w:rsid w:val="006C3BEF"/>
    <w:rsid w:val="006C4746"/>
    <w:rsid w:val="006C54F7"/>
    <w:rsid w:val="006C7273"/>
    <w:rsid w:val="006D0845"/>
    <w:rsid w:val="006D158D"/>
    <w:rsid w:val="006D1940"/>
    <w:rsid w:val="006D5763"/>
    <w:rsid w:val="006D5EA5"/>
    <w:rsid w:val="006D6AEC"/>
    <w:rsid w:val="006E0770"/>
    <w:rsid w:val="006E07C1"/>
    <w:rsid w:val="006E1643"/>
    <w:rsid w:val="006E2467"/>
    <w:rsid w:val="006E2AC0"/>
    <w:rsid w:val="006E3374"/>
    <w:rsid w:val="006E33F1"/>
    <w:rsid w:val="006E62C6"/>
    <w:rsid w:val="006E7EC3"/>
    <w:rsid w:val="006F2627"/>
    <w:rsid w:val="006F3739"/>
    <w:rsid w:val="006F521B"/>
    <w:rsid w:val="006F591A"/>
    <w:rsid w:val="006F5933"/>
    <w:rsid w:val="006F6010"/>
    <w:rsid w:val="006F78F7"/>
    <w:rsid w:val="0070164B"/>
    <w:rsid w:val="007023FA"/>
    <w:rsid w:val="00702C24"/>
    <w:rsid w:val="00703C58"/>
    <w:rsid w:val="00703F95"/>
    <w:rsid w:val="00705904"/>
    <w:rsid w:val="00705F5E"/>
    <w:rsid w:val="00711031"/>
    <w:rsid w:val="007111B1"/>
    <w:rsid w:val="00711552"/>
    <w:rsid w:val="00712BB1"/>
    <w:rsid w:val="0071336D"/>
    <w:rsid w:val="00715750"/>
    <w:rsid w:val="00717482"/>
    <w:rsid w:val="00720A28"/>
    <w:rsid w:val="00722DF2"/>
    <w:rsid w:val="00723C2A"/>
    <w:rsid w:val="00727834"/>
    <w:rsid w:val="0073036A"/>
    <w:rsid w:val="0073054C"/>
    <w:rsid w:val="00732458"/>
    <w:rsid w:val="00733E94"/>
    <w:rsid w:val="00735334"/>
    <w:rsid w:val="00740707"/>
    <w:rsid w:val="00742F76"/>
    <w:rsid w:val="0074474B"/>
    <w:rsid w:val="0074481A"/>
    <w:rsid w:val="00744D05"/>
    <w:rsid w:val="007459B2"/>
    <w:rsid w:val="007479A0"/>
    <w:rsid w:val="00750D18"/>
    <w:rsid w:val="007513B7"/>
    <w:rsid w:val="00751E20"/>
    <w:rsid w:val="007619BE"/>
    <w:rsid w:val="00762387"/>
    <w:rsid w:val="007623AE"/>
    <w:rsid w:val="00762475"/>
    <w:rsid w:val="007636E2"/>
    <w:rsid w:val="007646B4"/>
    <w:rsid w:val="00765E1A"/>
    <w:rsid w:val="007663F9"/>
    <w:rsid w:val="007670E1"/>
    <w:rsid w:val="0077028A"/>
    <w:rsid w:val="00772BF5"/>
    <w:rsid w:val="00772CAB"/>
    <w:rsid w:val="007759AB"/>
    <w:rsid w:val="007766D3"/>
    <w:rsid w:val="00776E84"/>
    <w:rsid w:val="0077766B"/>
    <w:rsid w:val="00777D82"/>
    <w:rsid w:val="00780410"/>
    <w:rsid w:val="00780C86"/>
    <w:rsid w:val="0078150C"/>
    <w:rsid w:val="007860D7"/>
    <w:rsid w:val="00786CAA"/>
    <w:rsid w:val="007870B8"/>
    <w:rsid w:val="00787568"/>
    <w:rsid w:val="00791EAC"/>
    <w:rsid w:val="00791F3C"/>
    <w:rsid w:val="0079271C"/>
    <w:rsid w:val="00793600"/>
    <w:rsid w:val="00795D30"/>
    <w:rsid w:val="00796605"/>
    <w:rsid w:val="00796B58"/>
    <w:rsid w:val="00797A35"/>
    <w:rsid w:val="007A0DF5"/>
    <w:rsid w:val="007A1B04"/>
    <w:rsid w:val="007A2FEC"/>
    <w:rsid w:val="007A36BB"/>
    <w:rsid w:val="007B04F0"/>
    <w:rsid w:val="007B0B0E"/>
    <w:rsid w:val="007B0DFE"/>
    <w:rsid w:val="007B518D"/>
    <w:rsid w:val="007C09E5"/>
    <w:rsid w:val="007C1CA4"/>
    <w:rsid w:val="007C42F2"/>
    <w:rsid w:val="007D0B83"/>
    <w:rsid w:val="007D173D"/>
    <w:rsid w:val="007D189D"/>
    <w:rsid w:val="007D57DE"/>
    <w:rsid w:val="007D61A3"/>
    <w:rsid w:val="007D686A"/>
    <w:rsid w:val="007D7844"/>
    <w:rsid w:val="007E3B74"/>
    <w:rsid w:val="007E3CEB"/>
    <w:rsid w:val="007E55C9"/>
    <w:rsid w:val="007E7308"/>
    <w:rsid w:val="007F440C"/>
    <w:rsid w:val="0080345A"/>
    <w:rsid w:val="008118FA"/>
    <w:rsid w:val="0081261C"/>
    <w:rsid w:val="00813096"/>
    <w:rsid w:val="008166C5"/>
    <w:rsid w:val="00820607"/>
    <w:rsid w:val="00820DAB"/>
    <w:rsid w:val="00822F43"/>
    <w:rsid w:val="008238B0"/>
    <w:rsid w:val="00826EAD"/>
    <w:rsid w:val="0082718B"/>
    <w:rsid w:val="0083028F"/>
    <w:rsid w:val="00832B20"/>
    <w:rsid w:val="0083799E"/>
    <w:rsid w:val="008416BF"/>
    <w:rsid w:val="00842D62"/>
    <w:rsid w:val="00845669"/>
    <w:rsid w:val="00845E92"/>
    <w:rsid w:val="00846A4A"/>
    <w:rsid w:val="008501D0"/>
    <w:rsid w:val="00851569"/>
    <w:rsid w:val="00852676"/>
    <w:rsid w:val="00852ABB"/>
    <w:rsid w:val="00855262"/>
    <w:rsid w:val="008621E4"/>
    <w:rsid w:val="00864606"/>
    <w:rsid w:val="008674C3"/>
    <w:rsid w:val="00867F40"/>
    <w:rsid w:val="00870A36"/>
    <w:rsid w:val="00871CE4"/>
    <w:rsid w:val="00871F66"/>
    <w:rsid w:val="008722C9"/>
    <w:rsid w:val="008728BE"/>
    <w:rsid w:val="00873A3F"/>
    <w:rsid w:val="008751CC"/>
    <w:rsid w:val="008760AD"/>
    <w:rsid w:val="00877FF6"/>
    <w:rsid w:val="008818D5"/>
    <w:rsid w:val="0088379D"/>
    <w:rsid w:val="00883AFE"/>
    <w:rsid w:val="00883E35"/>
    <w:rsid w:val="0088507F"/>
    <w:rsid w:val="00885FF0"/>
    <w:rsid w:val="008871A9"/>
    <w:rsid w:val="00890DDF"/>
    <w:rsid w:val="00892B9D"/>
    <w:rsid w:val="00893BF1"/>
    <w:rsid w:val="008A1488"/>
    <w:rsid w:val="008A1DA9"/>
    <w:rsid w:val="008A25AF"/>
    <w:rsid w:val="008A36AB"/>
    <w:rsid w:val="008A4CE4"/>
    <w:rsid w:val="008A53E5"/>
    <w:rsid w:val="008A6F43"/>
    <w:rsid w:val="008A73A1"/>
    <w:rsid w:val="008B1590"/>
    <w:rsid w:val="008B30FC"/>
    <w:rsid w:val="008B4277"/>
    <w:rsid w:val="008B4B30"/>
    <w:rsid w:val="008B6C76"/>
    <w:rsid w:val="008C17F8"/>
    <w:rsid w:val="008C215B"/>
    <w:rsid w:val="008C41A9"/>
    <w:rsid w:val="008C4F02"/>
    <w:rsid w:val="008C6BDB"/>
    <w:rsid w:val="008C7BCF"/>
    <w:rsid w:val="008D20FF"/>
    <w:rsid w:val="008D2D9F"/>
    <w:rsid w:val="008D321C"/>
    <w:rsid w:val="008D3578"/>
    <w:rsid w:val="008D3F32"/>
    <w:rsid w:val="008D73AC"/>
    <w:rsid w:val="008E0A7D"/>
    <w:rsid w:val="008E3B9D"/>
    <w:rsid w:val="008E410B"/>
    <w:rsid w:val="008E7FC1"/>
    <w:rsid w:val="008F0054"/>
    <w:rsid w:val="008F22F7"/>
    <w:rsid w:val="008F3827"/>
    <w:rsid w:val="008F53D1"/>
    <w:rsid w:val="008F5524"/>
    <w:rsid w:val="008F6E25"/>
    <w:rsid w:val="00900A66"/>
    <w:rsid w:val="00900AF3"/>
    <w:rsid w:val="0090324F"/>
    <w:rsid w:val="009061A9"/>
    <w:rsid w:val="0090724C"/>
    <w:rsid w:val="00907937"/>
    <w:rsid w:val="009104F7"/>
    <w:rsid w:val="00910644"/>
    <w:rsid w:val="00913FAD"/>
    <w:rsid w:val="00916190"/>
    <w:rsid w:val="00916D35"/>
    <w:rsid w:val="0091772D"/>
    <w:rsid w:val="00920B74"/>
    <w:rsid w:val="00921BDF"/>
    <w:rsid w:val="00922C97"/>
    <w:rsid w:val="00923524"/>
    <w:rsid w:val="00924455"/>
    <w:rsid w:val="00924CBF"/>
    <w:rsid w:val="00925FA9"/>
    <w:rsid w:val="0092626E"/>
    <w:rsid w:val="009266E1"/>
    <w:rsid w:val="0093521B"/>
    <w:rsid w:val="0093572A"/>
    <w:rsid w:val="00943960"/>
    <w:rsid w:val="00943BCD"/>
    <w:rsid w:val="0094429B"/>
    <w:rsid w:val="00946D4C"/>
    <w:rsid w:val="0095000A"/>
    <w:rsid w:val="00950098"/>
    <w:rsid w:val="00950143"/>
    <w:rsid w:val="00951F7F"/>
    <w:rsid w:val="00954A92"/>
    <w:rsid w:val="00955ADA"/>
    <w:rsid w:val="00962953"/>
    <w:rsid w:val="0096311D"/>
    <w:rsid w:val="00963368"/>
    <w:rsid w:val="00964FA6"/>
    <w:rsid w:val="009657CD"/>
    <w:rsid w:val="00970F77"/>
    <w:rsid w:val="00971F8C"/>
    <w:rsid w:val="00973E7A"/>
    <w:rsid w:val="00975D11"/>
    <w:rsid w:val="00976259"/>
    <w:rsid w:val="00977606"/>
    <w:rsid w:val="0098017A"/>
    <w:rsid w:val="00981806"/>
    <w:rsid w:val="00983FF8"/>
    <w:rsid w:val="009845BA"/>
    <w:rsid w:val="0098572E"/>
    <w:rsid w:val="00985A65"/>
    <w:rsid w:val="00985C4B"/>
    <w:rsid w:val="00986C98"/>
    <w:rsid w:val="009875C8"/>
    <w:rsid w:val="00995BC9"/>
    <w:rsid w:val="009A07BD"/>
    <w:rsid w:val="009A2159"/>
    <w:rsid w:val="009A308A"/>
    <w:rsid w:val="009A44CB"/>
    <w:rsid w:val="009A46D8"/>
    <w:rsid w:val="009A5541"/>
    <w:rsid w:val="009A55CE"/>
    <w:rsid w:val="009B15AD"/>
    <w:rsid w:val="009B3685"/>
    <w:rsid w:val="009B6E72"/>
    <w:rsid w:val="009B7298"/>
    <w:rsid w:val="009B7F1C"/>
    <w:rsid w:val="009C0052"/>
    <w:rsid w:val="009C1D1A"/>
    <w:rsid w:val="009C2331"/>
    <w:rsid w:val="009C235F"/>
    <w:rsid w:val="009C3A50"/>
    <w:rsid w:val="009C3A8D"/>
    <w:rsid w:val="009D0913"/>
    <w:rsid w:val="009D36D3"/>
    <w:rsid w:val="009D4438"/>
    <w:rsid w:val="009D6AF8"/>
    <w:rsid w:val="009D7401"/>
    <w:rsid w:val="009E07B9"/>
    <w:rsid w:val="009E1CE1"/>
    <w:rsid w:val="009E2C73"/>
    <w:rsid w:val="009E4ABF"/>
    <w:rsid w:val="009E5EF7"/>
    <w:rsid w:val="009E6CFB"/>
    <w:rsid w:val="009E7753"/>
    <w:rsid w:val="009E7B47"/>
    <w:rsid w:val="009F19D8"/>
    <w:rsid w:val="009F29EC"/>
    <w:rsid w:val="009F33C8"/>
    <w:rsid w:val="009F5916"/>
    <w:rsid w:val="009F6E1E"/>
    <w:rsid w:val="009F7D20"/>
    <w:rsid w:val="009F7D65"/>
    <w:rsid w:val="00A005EE"/>
    <w:rsid w:val="00A00CA9"/>
    <w:rsid w:val="00A0176D"/>
    <w:rsid w:val="00A019E8"/>
    <w:rsid w:val="00A01D2D"/>
    <w:rsid w:val="00A02741"/>
    <w:rsid w:val="00A02C35"/>
    <w:rsid w:val="00A077DF"/>
    <w:rsid w:val="00A07944"/>
    <w:rsid w:val="00A12E65"/>
    <w:rsid w:val="00A13662"/>
    <w:rsid w:val="00A15ACF"/>
    <w:rsid w:val="00A15EAF"/>
    <w:rsid w:val="00A16792"/>
    <w:rsid w:val="00A20458"/>
    <w:rsid w:val="00A20808"/>
    <w:rsid w:val="00A215A8"/>
    <w:rsid w:val="00A227C8"/>
    <w:rsid w:val="00A245D9"/>
    <w:rsid w:val="00A24843"/>
    <w:rsid w:val="00A26412"/>
    <w:rsid w:val="00A26692"/>
    <w:rsid w:val="00A30669"/>
    <w:rsid w:val="00A310A4"/>
    <w:rsid w:val="00A310A8"/>
    <w:rsid w:val="00A363D2"/>
    <w:rsid w:val="00A370A3"/>
    <w:rsid w:val="00A4102B"/>
    <w:rsid w:val="00A418B1"/>
    <w:rsid w:val="00A4206C"/>
    <w:rsid w:val="00A43186"/>
    <w:rsid w:val="00A43973"/>
    <w:rsid w:val="00A439E7"/>
    <w:rsid w:val="00A44CB7"/>
    <w:rsid w:val="00A44D7E"/>
    <w:rsid w:val="00A46F93"/>
    <w:rsid w:val="00A47223"/>
    <w:rsid w:val="00A50D2D"/>
    <w:rsid w:val="00A51536"/>
    <w:rsid w:val="00A522E9"/>
    <w:rsid w:val="00A53D6E"/>
    <w:rsid w:val="00A54CEC"/>
    <w:rsid w:val="00A554C0"/>
    <w:rsid w:val="00A5644E"/>
    <w:rsid w:val="00A606D4"/>
    <w:rsid w:val="00A609F9"/>
    <w:rsid w:val="00A6186F"/>
    <w:rsid w:val="00A64481"/>
    <w:rsid w:val="00A6603F"/>
    <w:rsid w:val="00A7080E"/>
    <w:rsid w:val="00A70C81"/>
    <w:rsid w:val="00A7358F"/>
    <w:rsid w:val="00A74255"/>
    <w:rsid w:val="00A74453"/>
    <w:rsid w:val="00A7492A"/>
    <w:rsid w:val="00A81886"/>
    <w:rsid w:val="00A84462"/>
    <w:rsid w:val="00A8550C"/>
    <w:rsid w:val="00A85B93"/>
    <w:rsid w:val="00A87902"/>
    <w:rsid w:val="00A87939"/>
    <w:rsid w:val="00A87FF0"/>
    <w:rsid w:val="00A92DBA"/>
    <w:rsid w:val="00A94521"/>
    <w:rsid w:val="00A94968"/>
    <w:rsid w:val="00A9783F"/>
    <w:rsid w:val="00A97AC1"/>
    <w:rsid w:val="00A97B4F"/>
    <w:rsid w:val="00AA046D"/>
    <w:rsid w:val="00AA0C38"/>
    <w:rsid w:val="00AA1737"/>
    <w:rsid w:val="00AA21A1"/>
    <w:rsid w:val="00AA4A5F"/>
    <w:rsid w:val="00AA74BB"/>
    <w:rsid w:val="00AB1B81"/>
    <w:rsid w:val="00AB2852"/>
    <w:rsid w:val="00AB28A0"/>
    <w:rsid w:val="00AB4FA1"/>
    <w:rsid w:val="00AB53F2"/>
    <w:rsid w:val="00AB7AFB"/>
    <w:rsid w:val="00AC00E6"/>
    <w:rsid w:val="00AC12BF"/>
    <w:rsid w:val="00AC1AAE"/>
    <w:rsid w:val="00AC2019"/>
    <w:rsid w:val="00AC2853"/>
    <w:rsid w:val="00AC4C65"/>
    <w:rsid w:val="00AC5C0B"/>
    <w:rsid w:val="00AC6270"/>
    <w:rsid w:val="00AC7AC6"/>
    <w:rsid w:val="00AD1A53"/>
    <w:rsid w:val="00AD20BA"/>
    <w:rsid w:val="00AD35DF"/>
    <w:rsid w:val="00AD40DE"/>
    <w:rsid w:val="00AD4AC5"/>
    <w:rsid w:val="00AD6864"/>
    <w:rsid w:val="00AD6F24"/>
    <w:rsid w:val="00AD75A8"/>
    <w:rsid w:val="00AE15A6"/>
    <w:rsid w:val="00AE757A"/>
    <w:rsid w:val="00AF10F2"/>
    <w:rsid w:val="00AF1E73"/>
    <w:rsid w:val="00AF2441"/>
    <w:rsid w:val="00AF2D8E"/>
    <w:rsid w:val="00AF3488"/>
    <w:rsid w:val="00AF3998"/>
    <w:rsid w:val="00AF5705"/>
    <w:rsid w:val="00AF7728"/>
    <w:rsid w:val="00AF7C2F"/>
    <w:rsid w:val="00B0502B"/>
    <w:rsid w:val="00B0630A"/>
    <w:rsid w:val="00B125D5"/>
    <w:rsid w:val="00B1326F"/>
    <w:rsid w:val="00B144CB"/>
    <w:rsid w:val="00B14B18"/>
    <w:rsid w:val="00B20387"/>
    <w:rsid w:val="00B21647"/>
    <w:rsid w:val="00B22218"/>
    <w:rsid w:val="00B229F2"/>
    <w:rsid w:val="00B24CB5"/>
    <w:rsid w:val="00B263F7"/>
    <w:rsid w:val="00B26986"/>
    <w:rsid w:val="00B26EF4"/>
    <w:rsid w:val="00B31A05"/>
    <w:rsid w:val="00B3394E"/>
    <w:rsid w:val="00B343A0"/>
    <w:rsid w:val="00B3693D"/>
    <w:rsid w:val="00B37E6B"/>
    <w:rsid w:val="00B44013"/>
    <w:rsid w:val="00B4425E"/>
    <w:rsid w:val="00B449EC"/>
    <w:rsid w:val="00B4663B"/>
    <w:rsid w:val="00B47A03"/>
    <w:rsid w:val="00B50561"/>
    <w:rsid w:val="00B5183E"/>
    <w:rsid w:val="00B520A4"/>
    <w:rsid w:val="00B537DD"/>
    <w:rsid w:val="00B53BBB"/>
    <w:rsid w:val="00B53FAC"/>
    <w:rsid w:val="00B55191"/>
    <w:rsid w:val="00B601D7"/>
    <w:rsid w:val="00B61701"/>
    <w:rsid w:val="00B624E5"/>
    <w:rsid w:val="00B639AF"/>
    <w:rsid w:val="00B655C6"/>
    <w:rsid w:val="00B7266F"/>
    <w:rsid w:val="00B7307A"/>
    <w:rsid w:val="00B7373A"/>
    <w:rsid w:val="00B742DD"/>
    <w:rsid w:val="00B7694C"/>
    <w:rsid w:val="00B810D7"/>
    <w:rsid w:val="00B8174F"/>
    <w:rsid w:val="00B82F44"/>
    <w:rsid w:val="00B831AD"/>
    <w:rsid w:val="00B844A5"/>
    <w:rsid w:val="00B84557"/>
    <w:rsid w:val="00B845C6"/>
    <w:rsid w:val="00B86F12"/>
    <w:rsid w:val="00B87AF0"/>
    <w:rsid w:val="00B87E84"/>
    <w:rsid w:val="00B9081C"/>
    <w:rsid w:val="00B925D3"/>
    <w:rsid w:val="00B937E9"/>
    <w:rsid w:val="00B93E8B"/>
    <w:rsid w:val="00B94800"/>
    <w:rsid w:val="00B94874"/>
    <w:rsid w:val="00B96539"/>
    <w:rsid w:val="00B9779F"/>
    <w:rsid w:val="00BA16EE"/>
    <w:rsid w:val="00BA2E06"/>
    <w:rsid w:val="00BA34ED"/>
    <w:rsid w:val="00BA6260"/>
    <w:rsid w:val="00BB231A"/>
    <w:rsid w:val="00BB451D"/>
    <w:rsid w:val="00BB452A"/>
    <w:rsid w:val="00BB4F55"/>
    <w:rsid w:val="00BC2CFB"/>
    <w:rsid w:val="00BC3BC2"/>
    <w:rsid w:val="00BC4092"/>
    <w:rsid w:val="00BC4B7A"/>
    <w:rsid w:val="00BC4EC4"/>
    <w:rsid w:val="00BC4FE8"/>
    <w:rsid w:val="00BC6FBB"/>
    <w:rsid w:val="00BD2B78"/>
    <w:rsid w:val="00BD5ABE"/>
    <w:rsid w:val="00BD5E49"/>
    <w:rsid w:val="00BE0B3D"/>
    <w:rsid w:val="00BE1D09"/>
    <w:rsid w:val="00BE1D0B"/>
    <w:rsid w:val="00BE2774"/>
    <w:rsid w:val="00BE42CF"/>
    <w:rsid w:val="00BE6C07"/>
    <w:rsid w:val="00BE7B0E"/>
    <w:rsid w:val="00BF02BB"/>
    <w:rsid w:val="00BF0D0E"/>
    <w:rsid w:val="00BF16F9"/>
    <w:rsid w:val="00BF2C25"/>
    <w:rsid w:val="00BF5356"/>
    <w:rsid w:val="00BF5473"/>
    <w:rsid w:val="00BF5FAE"/>
    <w:rsid w:val="00BF7D6E"/>
    <w:rsid w:val="00C0110F"/>
    <w:rsid w:val="00C01205"/>
    <w:rsid w:val="00C04696"/>
    <w:rsid w:val="00C04D5A"/>
    <w:rsid w:val="00C069CD"/>
    <w:rsid w:val="00C0741C"/>
    <w:rsid w:val="00C1083E"/>
    <w:rsid w:val="00C10B6F"/>
    <w:rsid w:val="00C12372"/>
    <w:rsid w:val="00C12377"/>
    <w:rsid w:val="00C12EBB"/>
    <w:rsid w:val="00C14135"/>
    <w:rsid w:val="00C1492A"/>
    <w:rsid w:val="00C16B04"/>
    <w:rsid w:val="00C212D0"/>
    <w:rsid w:val="00C243B3"/>
    <w:rsid w:val="00C31227"/>
    <w:rsid w:val="00C31C00"/>
    <w:rsid w:val="00C3207B"/>
    <w:rsid w:val="00C3323E"/>
    <w:rsid w:val="00C3447A"/>
    <w:rsid w:val="00C34E20"/>
    <w:rsid w:val="00C35462"/>
    <w:rsid w:val="00C375DC"/>
    <w:rsid w:val="00C40B62"/>
    <w:rsid w:val="00C40CFA"/>
    <w:rsid w:val="00C42CEC"/>
    <w:rsid w:val="00C46F3F"/>
    <w:rsid w:val="00C57423"/>
    <w:rsid w:val="00C6196E"/>
    <w:rsid w:val="00C624B9"/>
    <w:rsid w:val="00C626D7"/>
    <w:rsid w:val="00C65434"/>
    <w:rsid w:val="00C65B15"/>
    <w:rsid w:val="00C66029"/>
    <w:rsid w:val="00C66E14"/>
    <w:rsid w:val="00C67018"/>
    <w:rsid w:val="00C71113"/>
    <w:rsid w:val="00C73131"/>
    <w:rsid w:val="00C73FE8"/>
    <w:rsid w:val="00C76D48"/>
    <w:rsid w:val="00C77B3E"/>
    <w:rsid w:val="00C77BAA"/>
    <w:rsid w:val="00C814B0"/>
    <w:rsid w:val="00C81521"/>
    <w:rsid w:val="00C81EA7"/>
    <w:rsid w:val="00C820C0"/>
    <w:rsid w:val="00C85F13"/>
    <w:rsid w:val="00C924A7"/>
    <w:rsid w:val="00C92BA0"/>
    <w:rsid w:val="00C94BD4"/>
    <w:rsid w:val="00CA0952"/>
    <w:rsid w:val="00CA18B9"/>
    <w:rsid w:val="00CA1F9E"/>
    <w:rsid w:val="00CA2A45"/>
    <w:rsid w:val="00CA360B"/>
    <w:rsid w:val="00CA44BA"/>
    <w:rsid w:val="00CA53A5"/>
    <w:rsid w:val="00CA66F5"/>
    <w:rsid w:val="00CA76BB"/>
    <w:rsid w:val="00CB0AAE"/>
    <w:rsid w:val="00CB3173"/>
    <w:rsid w:val="00CB3631"/>
    <w:rsid w:val="00CB4323"/>
    <w:rsid w:val="00CB63E7"/>
    <w:rsid w:val="00CC1CC1"/>
    <w:rsid w:val="00CC46D5"/>
    <w:rsid w:val="00CC662E"/>
    <w:rsid w:val="00CC684C"/>
    <w:rsid w:val="00CC6D3B"/>
    <w:rsid w:val="00CD0F69"/>
    <w:rsid w:val="00CD1678"/>
    <w:rsid w:val="00CD4140"/>
    <w:rsid w:val="00CD43E8"/>
    <w:rsid w:val="00CD4722"/>
    <w:rsid w:val="00CD7E88"/>
    <w:rsid w:val="00CE088A"/>
    <w:rsid w:val="00CE0926"/>
    <w:rsid w:val="00CE0A28"/>
    <w:rsid w:val="00CE2415"/>
    <w:rsid w:val="00CE2C18"/>
    <w:rsid w:val="00CE35F5"/>
    <w:rsid w:val="00CE4F45"/>
    <w:rsid w:val="00CF0D1D"/>
    <w:rsid w:val="00CF1B00"/>
    <w:rsid w:val="00CF2778"/>
    <w:rsid w:val="00CF2A73"/>
    <w:rsid w:val="00CF6936"/>
    <w:rsid w:val="00D00F1B"/>
    <w:rsid w:val="00D01747"/>
    <w:rsid w:val="00D033FB"/>
    <w:rsid w:val="00D06CC8"/>
    <w:rsid w:val="00D07935"/>
    <w:rsid w:val="00D12CB4"/>
    <w:rsid w:val="00D174B0"/>
    <w:rsid w:val="00D2005D"/>
    <w:rsid w:val="00D20FF3"/>
    <w:rsid w:val="00D22E04"/>
    <w:rsid w:val="00D22F76"/>
    <w:rsid w:val="00D25043"/>
    <w:rsid w:val="00D26A2A"/>
    <w:rsid w:val="00D3162F"/>
    <w:rsid w:val="00D31B27"/>
    <w:rsid w:val="00D34D3A"/>
    <w:rsid w:val="00D37704"/>
    <w:rsid w:val="00D3785D"/>
    <w:rsid w:val="00D41180"/>
    <w:rsid w:val="00D43090"/>
    <w:rsid w:val="00D43964"/>
    <w:rsid w:val="00D450BC"/>
    <w:rsid w:val="00D455FB"/>
    <w:rsid w:val="00D465B0"/>
    <w:rsid w:val="00D47BA3"/>
    <w:rsid w:val="00D53305"/>
    <w:rsid w:val="00D56EA2"/>
    <w:rsid w:val="00D601EB"/>
    <w:rsid w:val="00D629F2"/>
    <w:rsid w:val="00D653C1"/>
    <w:rsid w:val="00D6593F"/>
    <w:rsid w:val="00D66056"/>
    <w:rsid w:val="00D66352"/>
    <w:rsid w:val="00D67DCA"/>
    <w:rsid w:val="00D718CE"/>
    <w:rsid w:val="00D7541E"/>
    <w:rsid w:val="00D80748"/>
    <w:rsid w:val="00D80D7A"/>
    <w:rsid w:val="00D81673"/>
    <w:rsid w:val="00D8199E"/>
    <w:rsid w:val="00D82545"/>
    <w:rsid w:val="00D82D3E"/>
    <w:rsid w:val="00D858CA"/>
    <w:rsid w:val="00D8619A"/>
    <w:rsid w:val="00D86C37"/>
    <w:rsid w:val="00D9013A"/>
    <w:rsid w:val="00D90B43"/>
    <w:rsid w:val="00D93B23"/>
    <w:rsid w:val="00D93DD9"/>
    <w:rsid w:val="00D94B8B"/>
    <w:rsid w:val="00D95391"/>
    <w:rsid w:val="00DA0193"/>
    <w:rsid w:val="00DA32C7"/>
    <w:rsid w:val="00DA4CE3"/>
    <w:rsid w:val="00DB1581"/>
    <w:rsid w:val="00DB317C"/>
    <w:rsid w:val="00DB37BE"/>
    <w:rsid w:val="00DB4708"/>
    <w:rsid w:val="00DB655A"/>
    <w:rsid w:val="00DB7D88"/>
    <w:rsid w:val="00DC13AF"/>
    <w:rsid w:val="00DC21A1"/>
    <w:rsid w:val="00DC52AF"/>
    <w:rsid w:val="00DD073B"/>
    <w:rsid w:val="00DD08FE"/>
    <w:rsid w:val="00DD0B66"/>
    <w:rsid w:val="00DD3B07"/>
    <w:rsid w:val="00DD7063"/>
    <w:rsid w:val="00DD73CE"/>
    <w:rsid w:val="00DE020E"/>
    <w:rsid w:val="00DE21C9"/>
    <w:rsid w:val="00DE624D"/>
    <w:rsid w:val="00DE6644"/>
    <w:rsid w:val="00DE6EBA"/>
    <w:rsid w:val="00DE787B"/>
    <w:rsid w:val="00DF020E"/>
    <w:rsid w:val="00DF2B3E"/>
    <w:rsid w:val="00DF4C4D"/>
    <w:rsid w:val="00DF57E2"/>
    <w:rsid w:val="00DF632E"/>
    <w:rsid w:val="00E00C67"/>
    <w:rsid w:val="00E01AC8"/>
    <w:rsid w:val="00E01F07"/>
    <w:rsid w:val="00E02787"/>
    <w:rsid w:val="00E049F8"/>
    <w:rsid w:val="00E04C1F"/>
    <w:rsid w:val="00E1044A"/>
    <w:rsid w:val="00E10B82"/>
    <w:rsid w:val="00E11E2F"/>
    <w:rsid w:val="00E122FC"/>
    <w:rsid w:val="00E159DF"/>
    <w:rsid w:val="00E1723E"/>
    <w:rsid w:val="00E20469"/>
    <w:rsid w:val="00E2093E"/>
    <w:rsid w:val="00E2345B"/>
    <w:rsid w:val="00E2521C"/>
    <w:rsid w:val="00E27451"/>
    <w:rsid w:val="00E31DF7"/>
    <w:rsid w:val="00E34525"/>
    <w:rsid w:val="00E34BBE"/>
    <w:rsid w:val="00E35C09"/>
    <w:rsid w:val="00E36BEA"/>
    <w:rsid w:val="00E40C83"/>
    <w:rsid w:val="00E410DC"/>
    <w:rsid w:val="00E41B8B"/>
    <w:rsid w:val="00E42AC6"/>
    <w:rsid w:val="00E43639"/>
    <w:rsid w:val="00E448EC"/>
    <w:rsid w:val="00E45657"/>
    <w:rsid w:val="00E45E4B"/>
    <w:rsid w:val="00E5310F"/>
    <w:rsid w:val="00E54749"/>
    <w:rsid w:val="00E56B48"/>
    <w:rsid w:val="00E575E0"/>
    <w:rsid w:val="00E64729"/>
    <w:rsid w:val="00E66CB1"/>
    <w:rsid w:val="00E6737D"/>
    <w:rsid w:val="00E67A03"/>
    <w:rsid w:val="00E74B2F"/>
    <w:rsid w:val="00E74C94"/>
    <w:rsid w:val="00E755F0"/>
    <w:rsid w:val="00E76A8D"/>
    <w:rsid w:val="00E76FE3"/>
    <w:rsid w:val="00E800CA"/>
    <w:rsid w:val="00E81133"/>
    <w:rsid w:val="00E81AE0"/>
    <w:rsid w:val="00E85B6B"/>
    <w:rsid w:val="00E90FE4"/>
    <w:rsid w:val="00E963FD"/>
    <w:rsid w:val="00E9792B"/>
    <w:rsid w:val="00EA09E1"/>
    <w:rsid w:val="00EA1A11"/>
    <w:rsid w:val="00EA343B"/>
    <w:rsid w:val="00EA3AA4"/>
    <w:rsid w:val="00EA4446"/>
    <w:rsid w:val="00EA7474"/>
    <w:rsid w:val="00EB44D1"/>
    <w:rsid w:val="00EB6AF8"/>
    <w:rsid w:val="00EB747C"/>
    <w:rsid w:val="00EB752D"/>
    <w:rsid w:val="00EC05F1"/>
    <w:rsid w:val="00EC0C9F"/>
    <w:rsid w:val="00EC729C"/>
    <w:rsid w:val="00ED084B"/>
    <w:rsid w:val="00ED1D11"/>
    <w:rsid w:val="00ED2E49"/>
    <w:rsid w:val="00ED3988"/>
    <w:rsid w:val="00ED3C1B"/>
    <w:rsid w:val="00ED4AFA"/>
    <w:rsid w:val="00ED4E23"/>
    <w:rsid w:val="00ED5D89"/>
    <w:rsid w:val="00EE2BEE"/>
    <w:rsid w:val="00EE2DE0"/>
    <w:rsid w:val="00EE5204"/>
    <w:rsid w:val="00EE5636"/>
    <w:rsid w:val="00EE5F97"/>
    <w:rsid w:val="00EE6EA6"/>
    <w:rsid w:val="00EF0B9F"/>
    <w:rsid w:val="00EF0E85"/>
    <w:rsid w:val="00EF2E3B"/>
    <w:rsid w:val="00EF4105"/>
    <w:rsid w:val="00EF4B6E"/>
    <w:rsid w:val="00EF520D"/>
    <w:rsid w:val="00EF628A"/>
    <w:rsid w:val="00EF64B3"/>
    <w:rsid w:val="00EF7999"/>
    <w:rsid w:val="00F0104F"/>
    <w:rsid w:val="00F013CE"/>
    <w:rsid w:val="00F01CFB"/>
    <w:rsid w:val="00F02062"/>
    <w:rsid w:val="00F02A6A"/>
    <w:rsid w:val="00F03B9A"/>
    <w:rsid w:val="00F05B81"/>
    <w:rsid w:val="00F073D0"/>
    <w:rsid w:val="00F133EE"/>
    <w:rsid w:val="00F1346B"/>
    <w:rsid w:val="00F1385E"/>
    <w:rsid w:val="00F13D27"/>
    <w:rsid w:val="00F13E4C"/>
    <w:rsid w:val="00F143B6"/>
    <w:rsid w:val="00F146A4"/>
    <w:rsid w:val="00F160F9"/>
    <w:rsid w:val="00F161B3"/>
    <w:rsid w:val="00F16402"/>
    <w:rsid w:val="00F207E1"/>
    <w:rsid w:val="00F20DB7"/>
    <w:rsid w:val="00F2187D"/>
    <w:rsid w:val="00F22BAF"/>
    <w:rsid w:val="00F2785B"/>
    <w:rsid w:val="00F301AA"/>
    <w:rsid w:val="00F3338E"/>
    <w:rsid w:val="00F33EDD"/>
    <w:rsid w:val="00F4071B"/>
    <w:rsid w:val="00F41641"/>
    <w:rsid w:val="00F41A08"/>
    <w:rsid w:val="00F4385B"/>
    <w:rsid w:val="00F43C35"/>
    <w:rsid w:val="00F453A1"/>
    <w:rsid w:val="00F45C4E"/>
    <w:rsid w:val="00F46489"/>
    <w:rsid w:val="00F54053"/>
    <w:rsid w:val="00F546EF"/>
    <w:rsid w:val="00F56B16"/>
    <w:rsid w:val="00F56F60"/>
    <w:rsid w:val="00F62932"/>
    <w:rsid w:val="00F63FE5"/>
    <w:rsid w:val="00F65E05"/>
    <w:rsid w:val="00F66347"/>
    <w:rsid w:val="00F67FB2"/>
    <w:rsid w:val="00F70C9A"/>
    <w:rsid w:val="00F71FED"/>
    <w:rsid w:val="00F739DB"/>
    <w:rsid w:val="00F73EE7"/>
    <w:rsid w:val="00F73F0C"/>
    <w:rsid w:val="00F742FE"/>
    <w:rsid w:val="00F7499F"/>
    <w:rsid w:val="00F76410"/>
    <w:rsid w:val="00F815BD"/>
    <w:rsid w:val="00F817DD"/>
    <w:rsid w:val="00F818FE"/>
    <w:rsid w:val="00F84439"/>
    <w:rsid w:val="00F84C6C"/>
    <w:rsid w:val="00F85433"/>
    <w:rsid w:val="00F85B25"/>
    <w:rsid w:val="00F91495"/>
    <w:rsid w:val="00F91C0A"/>
    <w:rsid w:val="00F9494B"/>
    <w:rsid w:val="00F9535E"/>
    <w:rsid w:val="00F97969"/>
    <w:rsid w:val="00FA095F"/>
    <w:rsid w:val="00FA126F"/>
    <w:rsid w:val="00FA1BEA"/>
    <w:rsid w:val="00FA3E7E"/>
    <w:rsid w:val="00FB03E2"/>
    <w:rsid w:val="00FB04EF"/>
    <w:rsid w:val="00FB1F51"/>
    <w:rsid w:val="00FB2FFE"/>
    <w:rsid w:val="00FB48F4"/>
    <w:rsid w:val="00FB5E14"/>
    <w:rsid w:val="00FC2E19"/>
    <w:rsid w:val="00FC3E63"/>
    <w:rsid w:val="00FC4B95"/>
    <w:rsid w:val="00FC7EA0"/>
    <w:rsid w:val="00FD21FB"/>
    <w:rsid w:val="00FD5DC8"/>
    <w:rsid w:val="00FD5E13"/>
    <w:rsid w:val="00FD5FE5"/>
    <w:rsid w:val="00FE00F6"/>
    <w:rsid w:val="00FE4E14"/>
    <w:rsid w:val="00FE603B"/>
    <w:rsid w:val="00FF2EFE"/>
    <w:rsid w:val="00FF366B"/>
    <w:rsid w:val="00FF3E8D"/>
    <w:rsid w:val="00FF5552"/>
    <w:rsid w:val="00FF67A9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4:docId w14:val="2C7F4DA6"/>
  <w15:docId w15:val="{341CD372-6387-406B-97A5-476901AA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6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818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5462"/>
    <w:rPr>
      <w:color w:val="0000FF"/>
      <w:u w:val="single"/>
    </w:rPr>
  </w:style>
  <w:style w:type="paragraph" w:styleId="BalloonText">
    <w:name w:val="Balloon Text"/>
    <w:basedOn w:val="Normal"/>
    <w:semiHidden/>
    <w:rsid w:val="00F73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5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782"/>
    <w:rPr>
      <w:sz w:val="24"/>
      <w:szCs w:val="24"/>
    </w:rPr>
  </w:style>
  <w:style w:type="paragraph" w:styleId="Footer">
    <w:name w:val="footer"/>
    <w:basedOn w:val="Normal"/>
    <w:link w:val="FooterChar"/>
    <w:rsid w:val="00A37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7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LEGG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DCLEGG</dc:creator>
  <cp:lastModifiedBy>Alyce Greer</cp:lastModifiedBy>
  <cp:revision>2</cp:revision>
  <cp:lastPrinted>2023-01-19T15:16:00Z</cp:lastPrinted>
  <dcterms:created xsi:type="dcterms:W3CDTF">2023-01-19T15:19:00Z</dcterms:created>
  <dcterms:modified xsi:type="dcterms:W3CDTF">2023-01-19T15:19:00Z</dcterms:modified>
</cp:coreProperties>
</file>